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122" w:type="dxa"/>
        <w:tblLook w:val="04A0" w:firstRow="1" w:lastRow="0" w:firstColumn="1" w:lastColumn="0" w:noHBand="0" w:noVBand="1"/>
      </w:tblPr>
      <w:tblGrid>
        <w:gridCol w:w="1333"/>
        <w:gridCol w:w="8789"/>
      </w:tblGrid>
      <w:tr w:rsidR="000B3903" w:rsidRPr="00B1785B" w14:paraId="68DC5296" w14:textId="34C56824" w:rsidTr="00B1785B">
        <w:trPr>
          <w:trHeight w:val="495"/>
        </w:trPr>
        <w:tc>
          <w:tcPr>
            <w:tcW w:w="1333" w:type="dxa"/>
            <w:shd w:val="clear" w:color="auto" w:fill="E8F8FE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DD0ED2" w14:textId="77777777" w:rsidR="000B3903" w:rsidRPr="00B1785B" w:rsidRDefault="000B3903" w:rsidP="007F164C">
            <w:pPr>
              <w:rPr>
                <w:b/>
                <w:color w:val="C00000"/>
                <w:sz w:val="24"/>
                <w:szCs w:val="24"/>
              </w:rPr>
            </w:pPr>
            <w:r w:rsidRPr="00B1785B">
              <w:rPr>
                <w:b/>
                <w:color w:val="C00000"/>
                <w:sz w:val="24"/>
                <w:szCs w:val="24"/>
              </w:rPr>
              <w:t xml:space="preserve">Sted: </w:t>
            </w:r>
          </w:p>
        </w:tc>
        <w:tc>
          <w:tcPr>
            <w:tcW w:w="8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8E5193" w14:textId="5DC82812" w:rsidR="000B3903" w:rsidRPr="00B1785B" w:rsidRDefault="00D414D0" w:rsidP="00C8629B">
            <w:pPr>
              <w:rPr>
                <w:sz w:val="24"/>
                <w:szCs w:val="24"/>
              </w:rPr>
            </w:pPr>
            <w:r w:rsidRPr="00B1785B">
              <w:rPr>
                <w:sz w:val="24"/>
                <w:szCs w:val="24"/>
              </w:rPr>
              <w:t xml:space="preserve">Beboerhuset </w:t>
            </w:r>
          </w:p>
        </w:tc>
      </w:tr>
      <w:tr w:rsidR="000B3903" w:rsidRPr="00B1785B" w14:paraId="23FF5E93" w14:textId="680816DB" w:rsidTr="000B3903">
        <w:tc>
          <w:tcPr>
            <w:tcW w:w="1333" w:type="dxa"/>
            <w:shd w:val="clear" w:color="auto" w:fill="E8F8FE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592AB1" w14:textId="77777777" w:rsidR="000B3903" w:rsidRPr="00B1785B" w:rsidRDefault="000B3903" w:rsidP="00C8629B">
            <w:pPr>
              <w:rPr>
                <w:b/>
                <w:color w:val="C00000"/>
                <w:sz w:val="24"/>
                <w:szCs w:val="24"/>
              </w:rPr>
            </w:pPr>
            <w:r w:rsidRPr="00B1785B">
              <w:rPr>
                <w:b/>
                <w:color w:val="C00000"/>
                <w:sz w:val="24"/>
                <w:szCs w:val="24"/>
              </w:rPr>
              <w:t>Dato og tid:</w:t>
            </w:r>
          </w:p>
        </w:tc>
        <w:tc>
          <w:tcPr>
            <w:tcW w:w="8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C7BF36" w14:textId="5A69D4E0" w:rsidR="000B3903" w:rsidRPr="00B1785B" w:rsidRDefault="009025C5" w:rsidP="00C8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Mandag den </w:t>
            </w:r>
            <w:r w:rsidR="004926D9">
              <w:rPr>
                <w:sz w:val="24"/>
                <w:szCs w:val="24"/>
              </w:rPr>
              <w:t>1</w:t>
            </w:r>
            <w:r w:rsidR="004E58EC">
              <w:rPr>
                <w:sz w:val="24"/>
                <w:szCs w:val="24"/>
              </w:rPr>
              <w:t>5</w:t>
            </w:r>
            <w:r w:rsidR="004926D9">
              <w:rPr>
                <w:sz w:val="24"/>
                <w:szCs w:val="24"/>
              </w:rPr>
              <w:t>.</w:t>
            </w:r>
            <w:proofErr w:type="gramStart"/>
            <w:r w:rsidR="004E58EC">
              <w:rPr>
                <w:sz w:val="24"/>
                <w:szCs w:val="24"/>
              </w:rPr>
              <w:t>April</w:t>
            </w:r>
            <w:proofErr w:type="gramEnd"/>
            <w:r w:rsidR="00D414D0" w:rsidRPr="00B1785B">
              <w:rPr>
                <w:sz w:val="24"/>
                <w:szCs w:val="24"/>
              </w:rPr>
              <w:t xml:space="preserve"> kl. 1</w:t>
            </w:r>
            <w:r w:rsidR="00303BF2">
              <w:rPr>
                <w:sz w:val="24"/>
                <w:szCs w:val="24"/>
              </w:rPr>
              <w:t>8</w:t>
            </w:r>
            <w:r w:rsidR="00D414D0" w:rsidRPr="00B1785B">
              <w:rPr>
                <w:sz w:val="24"/>
                <w:szCs w:val="24"/>
              </w:rPr>
              <w:t>:</w:t>
            </w:r>
            <w:r w:rsidR="00303BF2">
              <w:rPr>
                <w:sz w:val="24"/>
                <w:szCs w:val="24"/>
              </w:rPr>
              <w:t>3</w:t>
            </w:r>
            <w:r w:rsidR="00D414D0" w:rsidRPr="00B1785B">
              <w:rPr>
                <w:sz w:val="24"/>
                <w:szCs w:val="24"/>
              </w:rPr>
              <w:t>0-</w:t>
            </w:r>
            <w:r w:rsidR="00B404D8">
              <w:rPr>
                <w:sz w:val="24"/>
                <w:szCs w:val="24"/>
              </w:rPr>
              <w:t>20.30</w:t>
            </w:r>
          </w:p>
        </w:tc>
      </w:tr>
    </w:tbl>
    <w:p w14:paraId="7EB4E807" w14:textId="77777777" w:rsidR="007F164C" w:rsidRPr="00B1785B" w:rsidRDefault="007F164C">
      <w:pPr>
        <w:rPr>
          <w:sz w:val="24"/>
          <w:szCs w:val="24"/>
        </w:rPr>
      </w:pPr>
    </w:p>
    <w:tbl>
      <w:tblPr>
        <w:tblStyle w:val="Tabel-Gitter"/>
        <w:tblW w:w="10122" w:type="dxa"/>
        <w:tblLook w:val="04A0" w:firstRow="1" w:lastRow="0" w:firstColumn="1" w:lastColumn="0" w:noHBand="0" w:noVBand="1"/>
      </w:tblPr>
      <w:tblGrid>
        <w:gridCol w:w="1568"/>
        <w:gridCol w:w="8554"/>
      </w:tblGrid>
      <w:tr w:rsidR="00663A52" w:rsidRPr="00B1785B" w14:paraId="25B94692" w14:textId="77777777" w:rsidTr="00CC456F">
        <w:tc>
          <w:tcPr>
            <w:tcW w:w="1333" w:type="dxa"/>
            <w:shd w:val="clear" w:color="auto" w:fill="E8F8FE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3659B0" w14:textId="77777777" w:rsidR="00663A52" w:rsidRPr="00B1785B" w:rsidRDefault="00663A52">
            <w:pPr>
              <w:rPr>
                <w:b/>
                <w:color w:val="C00000"/>
                <w:sz w:val="24"/>
                <w:szCs w:val="24"/>
              </w:rPr>
            </w:pPr>
            <w:r w:rsidRPr="00B1785B">
              <w:rPr>
                <w:b/>
                <w:color w:val="C00000"/>
                <w:sz w:val="24"/>
                <w:szCs w:val="24"/>
              </w:rPr>
              <w:t>Deltagere:</w:t>
            </w:r>
          </w:p>
        </w:tc>
        <w:tc>
          <w:tcPr>
            <w:tcW w:w="8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1BAC9A" w14:textId="463BA946" w:rsidR="00663A52" w:rsidRPr="00B1785B" w:rsidRDefault="00D414D0">
            <w:pPr>
              <w:rPr>
                <w:sz w:val="24"/>
                <w:szCs w:val="24"/>
              </w:rPr>
            </w:pPr>
            <w:r w:rsidRPr="00B1785B">
              <w:rPr>
                <w:sz w:val="24"/>
                <w:szCs w:val="24"/>
              </w:rPr>
              <w:t>Mette, Anja, Randi</w:t>
            </w:r>
            <w:r w:rsidR="00B566A7" w:rsidRPr="00B1785B">
              <w:rPr>
                <w:sz w:val="24"/>
                <w:szCs w:val="24"/>
              </w:rPr>
              <w:t>,</w:t>
            </w:r>
            <w:r w:rsidR="00460818">
              <w:rPr>
                <w:sz w:val="24"/>
                <w:szCs w:val="24"/>
              </w:rPr>
              <w:t xml:space="preserve"> Heidi,</w:t>
            </w:r>
            <w:r w:rsidRPr="00B1785B">
              <w:rPr>
                <w:sz w:val="24"/>
                <w:szCs w:val="24"/>
              </w:rPr>
              <w:t xml:space="preserve"> Bjarne</w:t>
            </w:r>
            <w:r w:rsidR="00B566A7" w:rsidRPr="00B1785B">
              <w:rPr>
                <w:sz w:val="24"/>
                <w:szCs w:val="24"/>
              </w:rPr>
              <w:t>,</w:t>
            </w:r>
            <w:r w:rsidR="00B407B3">
              <w:rPr>
                <w:sz w:val="24"/>
                <w:szCs w:val="24"/>
              </w:rPr>
              <w:t xml:space="preserve"> </w:t>
            </w:r>
            <w:r w:rsidR="00B566A7" w:rsidRPr="00B1785B">
              <w:rPr>
                <w:sz w:val="24"/>
                <w:szCs w:val="24"/>
              </w:rPr>
              <w:t>K</w:t>
            </w:r>
            <w:r w:rsidR="00460818">
              <w:rPr>
                <w:sz w:val="24"/>
                <w:szCs w:val="24"/>
              </w:rPr>
              <w:t>arsten</w:t>
            </w:r>
          </w:p>
        </w:tc>
      </w:tr>
      <w:tr w:rsidR="00663A52" w:rsidRPr="00B1785B" w14:paraId="7C011539" w14:textId="77777777" w:rsidTr="00CC456F">
        <w:tc>
          <w:tcPr>
            <w:tcW w:w="1333" w:type="dxa"/>
            <w:shd w:val="clear" w:color="auto" w:fill="E8F8FE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51279" w14:textId="77777777" w:rsidR="00663A52" w:rsidRPr="00B1785B" w:rsidRDefault="00663A52">
            <w:pPr>
              <w:rPr>
                <w:b/>
                <w:color w:val="C00000"/>
                <w:sz w:val="24"/>
                <w:szCs w:val="24"/>
              </w:rPr>
            </w:pPr>
            <w:r w:rsidRPr="00B1785B">
              <w:rPr>
                <w:b/>
                <w:color w:val="C00000"/>
                <w:sz w:val="24"/>
                <w:szCs w:val="24"/>
              </w:rPr>
              <w:t>Fraværende:</w:t>
            </w:r>
          </w:p>
        </w:tc>
        <w:tc>
          <w:tcPr>
            <w:tcW w:w="8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329814" w14:textId="6BEC0816" w:rsidR="00663A52" w:rsidRPr="00B1785B" w:rsidRDefault="0091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Mette, Bjarne</w:t>
            </w:r>
          </w:p>
        </w:tc>
      </w:tr>
      <w:tr w:rsidR="00663A52" w:rsidRPr="00B1785B" w14:paraId="2A38C427" w14:textId="77777777" w:rsidTr="00CC456F">
        <w:tc>
          <w:tcPr>
            <w:tcW w:w="1333" w:type="dxa"/>
            <w:shd w:val="clear" w:color="auto" w:fill="E8F8FE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98235E" w14:textId="77777777" w:rsidR="00663A52" w:rsidRPr="00B1785B" w:rsidRDefault="00663A52">
            <w:pPr>
              <w:rPr>
                <w:b/>
                <w:color w:val="C00000"/>
                <w:sz w:val="24"/>
                <w:szCs w:val="24"/>
              </w:rPr>
            </w:pPr>
            <w:r w:rsidRPr="00B1785B">
              <w:rPr>
                <w:b/>
                <w:color w:val="C00000"/>
                <w:sz w:val="24"/>
                <w:szCs w:val="24"/>
              </w:rPr>
              <w:t>Mødeleder:</w:t>
            </w:r>
          </w:p>
        </w:tc>
        <w:tc>
          <w:tcPr>
            <w:tcW w:w="8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91AA22" w14:textId="5D265A49" w:rsidR="00663A52" w:rsidRPr="00B1785B" w:rsidRDefault="00EC6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Karsten</w:t>
            </w:r>
          </w:p>
        </w:tc>
      </w:tr>
      <w:tr w:rsidR="00663A52" w:rsidRPr="00B1785B" w14:paraId="04F0C3C0" w14:textId="77777777" w:rsidTr="00CC456F">
        <w:tc>
          <w:tcPr>
            <w:tcW w:w="1333" w:type="dxa"/>
            <w:shd w:val="clear" w:color="auto" w:fill="E8F8FE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C9D1ED" w14:textId="77777777" w:rsidR="00663A52" w:rsidRPr="00B1785B" w:rsidRDefault="00663A52">
            <w:pPr>
              <w:rPr>
                <w:b/>
                <w:color w:val="C00000"/>
                <w:sz w:val="24"/>
                <w:szCs w:val="24"/>
              </w:rPr>
            </w:pPr>
            <w:r w:rsidRPr="00B1785B">
              <w:rPr>
                <w:b/>
                <w:color w:val="C00000"/>
                <w:sz w:val="24"/>
                <w:szCs w:val="24"/>
              </w:rPr>
              <w:t>Referent:</w:t>
            </w:r>
          </w:p>
        </w:tc>
        <w:tc>
          <w:tcPr>
            <w:tcW w:w="8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874F0E" w14:textId="58C21318" w:rsidR="00663A52" w:rsidRPr="00B1785B" w:rsidRDefault="0013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Anja</w:t>
            </w:r>
          </w:p>
        </w:tc>
      </w:tr>
    </w:tbl>
    <w:p w14:paraId="23925360" w14:textId="77777777" w:rsidR="00663A52" w:rsidRPr="00B1785B" w:rsidRDefault="00663A52">
      <w:pPr>
        <w:rPr>
          <w:sz w:val="24"/>
          <w:szCs w:val="24"/>
        </w:rPr>
      </w:pPr>
    </w:p>
    <w:tbl>
      <w:tblPr>
        <w:tblStyle w:val="Tabel-Gitter"/>
        <w:tblW w:w="9347" w:type="dxa"/>
        <w:tblLook w:val="04A0" w:firstRow="1" w:lastRow="0" w:firstColumn="1" w:lastColumn="0" w:noHBand="0" w:noVBand="1"/>
      </w:tblPr>
      <w:tblGrid>
        <w:gridCol w:w="490"/>
        <w:gridCol w:w="1351"/>
        <w:gridCol w:w="2827"/>
        <w:gridCol w:w="4679"/>
      </w:tblGrid>
      <w:tr w:rsidR="00D414D0" w:rsidRPr="00B1785B" w14:paraId="1DD58466" w14:textId="77777777" w:rsidTr="00D414D0">
        <w:trPr>
          <w:trHeight w:val="711"/>
        </w:trPr>
        <w:tc>
          <w:tcPr>
            <w:tcW w:w="490" w:type="dxa"/>
            <w:shd w:val="clear" w:color="auto" w:fill="E8F8FE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954D50" w14:textId="77777777" w:rsidR="00D414D0" w:rsidRPr="00B1785B" w:rsidRDefault="00D414D0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E8F8FE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094540" w14:textId="77777777" w:rsidR="00D414D0" w:rsidRPr="00B1785B" w:rsidRDefault="00D414D0">
            <w:pPr>
              <w:rPr>
                <w:b/>
                <w:color w:val="C00000"/>
                <w:sz w:val="24"/>
                <w:szCs w:val="24"/>
              </w:rPr>
            </w:pPr>
            <w:r w:rsidRPr="00B1785B">
              <w:rPr>
                <w:b/>
                <w:color w:val="C00000"/>
                <w:sz w:val="24"/>
                <w:szCs w:val="24"/>
              </w:rPr>
              <w:t>Ansvarlig</w:t>
            </w:r>
          </w:p>
        </w:tc>
        <w:tc>
          <w:tcPr>
            <w:tcW w:w="2827" w:type="dxa"/>
            <w:shd w:val="clear" w:color="auto" w:fill="E8F8FE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B2798C" w14:textId="77777777" w:rsidR="00D414D0" w:rsidRPr="00B1785B" w:rsidRDefault="00D414D0">
            <w:pPr>
              <w:rPr>
                <w:b/>
                <w:color w:val="C00000"/>
                <w:sz w:val="24"/>
                <w:szCs w:val="24"/>
              </w:rPr>
            </w:pPr>
            <w:r w:rsidRPr="00B1785B">
              <w:rPr>
                <w:b/>
                <w:color w:val="C00000"/>
                <w:sz w:val="24"/>
                <w:szCs w:val="24"/>
              </w:rPr>
              <w:t>Dagsorden</w:t>
            </w:r>
          </w:p>
        </w:tc>
        <w:tc>
          <w:tcPr>
            <w:tcW w:w="4679" w:type="dxa"/>
            <w:shd w:val="clear" w:color="auto" w:fill="E8F8FE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EDCCC5" w14:textId="77777777" w:rsidR="00D414D0" w:rsidRPr="00B1785B" w:rsidRDefault="00D414D0">
            <w:pPr>
              <w:rPr>
                <w:b/>
                <w:color w:val="C00000"/>
                <w:sz w:val="24"/>
                <w:szCs w:val="24"/>
              </w:rPr>
            </w:pPr>
            <w:r w:rsidRPr="00B1785B">
              <w:rPr>
                <w:b/>
                <w:color w:val="C00000"/>
                <w:sz w:val="24"/>
                <w:szCs w:val="24"/>
              </w:rPr>
              <w:t>Orientering, drøftelse eller beslutning</w:t>
            </w:r>
          </w:p>
        </w:tc>
      </w:tr>
      <w:tr w:rsidR="00D414D0" w:rsidRPr="00B1785B" w14:paraId="38B2A7F0" w14:textId="77777777" w:rsidTr="00D414D0">
        <w:tc>
          <w:tcPr>
            <w:tcW w:w="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4506F0" w14:textId="77777777" w:rsidR="00D414D0" w:rsidRPr="00B1785B" w:rsidRDefault="00D414D0">
            <w:pPr>
              <w:rPr>
                <w:b/>
                <w:sz w:val="24"/>
                <w:szCs w:val="24"/>
              </w:rPr>
            </w:pPr>
            <w:r w:rsidRPr="00B1785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3F7CF6" w14:textId="77777777" w:rsidR="00D414D0" w:rsidRPr="00B1785B" w:rsidRDefault="00D414D0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A9DAE2" w14:textId="57F29058" w:rsidR="00D414D0" w:rsidRPr="00B1785B" w:rsidRDefault="00F4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Nyt fra </w:t>
            </w:r>
            <w:r w:rsidR="007156FC">
              <w:rPr>
                <w:sz w:val="24"/>
                <w:szCs w:val="24"/>
              </w:rPr>
              <w:t>Bjarne</w:t>
            </w:r>
            <w:r w:rsidR="00B07F74"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3EF10E" w14:textId="20D9C621" w:rsidR="00D414D0" w:rsidRPr="00B1785B" w:rsidRDefault="0091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mangler </w:t>
            </w:r>
            <w:r w:rsidR="00E950EE">
              <w:rPr>
                <w:sz w:val="24"/>
                <w:szCs w:val="24"/>
              </w:rPr>
              <w:t xml:space="preserve">svar angående kloakering på </w:t>
            </w:r>
            <w:proofErr w:type="gramStart"/>
            <w:r w:rsidR="005816FA">
              <w:rPr>
                <w:sz w:val="24"/>
                <w:szCs w:val="24"/>
              </w:rPr>
              <w:t>Kastanievej</w:t>
            </w:r>
            <w:r w:rsidR="00E950EE">
              <w:rPr>
                <w:sz w:val="24"/>
                <w:szCs w:val="24"/>
              </w:rPr>
              <w:t xml:space="preserve"> </w:t>
            </w:r>
            <w:r w:rsidR="00D2092C">
              <w:rPr>
                <w:sz w:val="24"/>
                <w:szCs w:val="24"/>
              </w:rPr>
              <w:t>,</w:t>
            </w:r>
            <w:proofErr w:type="gramEnd"/>
            <w:r w:rsidR="005816FA">
              <w:rPr>
                <w:sz w:val="24"/>
                <w:szCs w:val="24"/>
              </w:rPr>
              <w:t xml:space="preserve"> hvad er start dato</w:t>
            </w:r>
          </w:p>
        </w:tc>
      </w:tr>
      <w:tr w:rsidR="00D414D0" w:rsidRPr="00B1785B" w14:paraId="15022BC8" w14:textId="77777777" w:rsidTr="00D414D0">
        <w:tc>
          <w:tcPr>
            <w:tcW w:w="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E173C9" w14:textId="77777777" w:rsidR="00D414D0" w:rsidRPr="00B1785B" w:rsidRDefault="00D414D0">
            <w:pPr>
              <w:rPr>
                <w:b/>
                <w:sz w:val="24"/>
                <w:szCs w:val="24"/>
              </w:rPr>
            </w:pPr>
            <w:r w:rsidRPr="00B1785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3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679966" w14:textId="77777777" w:rsidR="00D414D0" w:rsidRPr="00B1785B" w:rsidRDefault="00D414D0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7E9596" w14:textId="0F986EB7" w:rsidR="00D414D0" w:rsidRDefault="008D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197388">
              <w:rPr>
                <w:sz w:val="24"/>
                <w:szCs w:val="24"/>
              </w:rPr>
              <w:t>fdelingscheck</w:t>
            </w:r>
            <w:r w:rsidR="00B07F74">
              <w:rPr>
                <w:sz w:val="24"/>
                <w:szCs w:val="24"/>
              </w:rPr>
              <w:t>.</w:t>
            </w:r>
          </w:p>
          <w:p w14:paraId="7940342C" w14:textId="65DC27CA" w:rsidR="00965753" w:rsidRDefault="00965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Tagrender</w:t>
            </w:r>
            <w:r w:rsidR="00B07F74">
              <w:rPr>
                <w:sz w:val="24"/>
                <w:szCs w:val="24"/>
              </w:rPr>
              <w:t>.</w:t>
            </w:r>
          </w:p>
          <w:p w14:paraId="3E74A96F" w14:textId="49EF4AE5" w:rsidR="00965753" w:rsidRPr="00B1785B" w:rsidRDefault="00965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Flere</w:t>
            </w:r>
            <w:r w:rsidR="00BE0A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P-pladser</w:t>
            </w:r>
            <w:r w:rsidR="00B07F74"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217994" w14:textId="77777777" w:rsidR="00D414D0" w:rsidRDefault="0009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Afdelingstjek i maj måned</w:t>
            </w:r>
          </w:p>
          <w:p w14:paraId="5F493EB2" w14:textId="49B40A5C" w:rsidR="005816FA" w:rsidRDefault="001D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Tagrender </w:t>
            </w:r>
            <w:r w:rsidR="003C3AFF">
              <w:rPr>
                <w:sz w:val="24"/>
                <w:szCs w:val="24"/>
              </w:rPr>
              <w:t xml:space="preserve">skal med på afdelings </w:t>
            </w:r>
            <w:proofErr w:type="gramStart"/>
            <w:r w:rsidR="003C3AFF">
              <w:rPr>
                <w:sz w:val="24"/>
                <w:szCs w:val="24"/>
              </w:rPr>
              <w:t>tjek .</w:t>
            </w:r>
            <w:proofErr w:type="gramEnd"/>
          </w:p>
          <w:p w14:paraId="2A2970B1" w14:textId="43F671AD" w:rsidR="003C3AFF" w:rsidRDefault="003C3AFF">
            <w:pPr>
              <w:rPr>
                <w:sz w:val="24"/>
                <w:szCs w:val="24"/>
              </w:rPr>
            </w:pPr>
          </w:p>
          <w:p w14:paraId="21EF30B2" w14:textId="0FE2089C" w:rsidR="005816FA" w:rsidRDefault="0025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vil g</w:t>
            </w:r>
            <w:r w:rsidR="00B96E8F">
              <w:rPr>
                <w:sz w:val="24"/>
                <w:szCs w:val="24"/>
              </w:rPr>
              <w:t xml:space="preserve">erne have en pris på flere </w:t>
            </w:r>
            <w:proofErr w:type="gramStart"/>
            <w:r w:rsidR="003408F7">
              <w:rPr>
                <w:sz w:val="24"/>
                <w:szCs w:val="24"/>
              </w:rPr>
              <w:t>parkerings</w:t>
            </w:r>
            <w:r w:rsidR="00B96E8F">
              <w:rPr>
                <w:sz w:val="24"/>
                <w:szCs w:val="24"/>
              </w:rPr>
              <w:t xml:space="preserve"> pladser</w:t>
            </w:r>
            <w:proofErr w:type="gramEnd"/>
            <w:r w:rsidR="00B96E8F">
              <w:rPr>
                <w:sz w:val="24"/>
                <w:szCs w:val="24"/>
              </w:rPr>
              <w:t xml:space="preserve"> med skovstje</w:t>
            </w:r>
            <w:r w:rsidR="000967B3">
              <w:rPr>
                <w:sz w:val="24"/>
                <w:szCs w:val="24"/>
              </w:rPr>
              <w:t>r</w:t>
            </w:r>
            <w:r w:rsidR="003408F7">
              <w:rPr>
                <w:sz w:val="24"/>
                <w:szCs w:val="24"/>
              </w:rPr>
              <w:t xml:space="preserve">nevej </w:t>
            </w:r>
            <w:proofErr w:type="spellStart"/>
            <w:r w:rsidR="00B96E8F">
              <w:rPr>
                <w:sz w:val="24"/>
                <w:szCs w:val="24"/>
              </w:rPr>
              <w:t>nr</w:t>
            </w:r>
            <w:proofErr w:type="spellEnd"/>
            <w:r w:rsidR="00B96E8F">
              <w:rPr>
                <w:sz w:val="24"/>
                <w:szCs w:val="24"/>
              </w:rPr>
              <w:t xml:space="preserve"> 1 </w:t>
            </w:r>
          </w:p>
          <w:p w14:paraId="1C94D6D3" w14:textId="09BB9A0D" w:rsidR="007C679B" w:rsidRPr="00B1785B" w:rsidRDefault="007C6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pladser og fældning af stort træ.</w:t>
            </w:r>
          </w:p>
        </w:tc>
      </w:tr>
      <w:tr w:rsidR="00D414D0" w:rsidRPr="00B1785B" w14:paraId="32C0A9D5" w14:textId="77777777" w:rsidTr="00D414D0">
        <w:tc>
          <w:tcPr>
            <w:tcW w:w="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5643F1" w14:textId="77777777" w:rsidR="00D414D0" w:rsidRPr="00B1785B" w:rsidRDefault="00D414D0">
            <w:pPr>
              <w:rPr>
                <w:b/>
                <w:sz w:val="24"/>
                <w:szCs w:val="24"/>
              </w:rPr>
            </w:pPr>
            <w:r w:rsidRPr="00B1785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03EF10" w14:textId="77777777" w:rsidR="00D414D0" w:rsidRPr="00B1785B" w:rsidRDefault="00D414D0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DCACE2" w14:textId="77777777" w:rsidR="00D414D0" w:rsidRDefault="00D1172B" w:rsidP="00663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Parkering på vendepladser</w:t>
            </w:r>
          </w:p>
          <w:p w14:paraId="06F46FFB" w14:textId="0158DA03" w:rsidR="009A7154" w:rsidRPr="00B1785B" w:rsidRDefault="009A7154" w:rsidP="00663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Trailer</w:t>
            </w:r>
            <w:r w:rsidR="00F918F0">
              <w:rPr>
                <w:sz w:val="24"/>
                <w:szCs w:val="24"/>
              </w:rPr>
              <w:t>plads</w:t>
            </w:r>
          </w:p>
        </w:tc>
        <w:tc>
          <w:tcPr>
            <w:tcW w:w="46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573159" w14:textId="3719FBC3" w:rsidR="00C85C12" w:rsidRDefault="00255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Anja laver sedler </w:t>
            </w:r>
            <w:r w:rsidR="00C85C12">
              <w:rPr>
                <w:sz w:val="24"/>
                <w:szCs w:val="24"/>
              </w:rPr>
              <w:t>angående ulovlig parkering på vendepladser</w:t>
            </w:r>
            <w:r w:rsidR="00804DD2">
              <w:rPr>
                <w:sz w:val="24"/>
                <w:szCs w:val="24"/>
              </w:rPr>
              <w:t>,</w:t>
            </w:r>
            <w:r w:rsidR="00321B2F">
              <w:rPr>
                <w:sz w:val="24"/>
                <w:szCs w:val="24"/>
              </w:rPr>
              <w:t xml:space="preserve"> da vi har fået mange </w:t>
            </w:r>
            <w:r w:rsidR="00847A6E">
              <w:rPr>
                <w:sz w:val="24"/>
                <w:szCs w:val="24"/>
              </w:rPr>
              <w:t>henvendelser</w:t>
            </w:r>
            <w:r w:rsidR="00321B2F">
              <w:rPr>
                <w:sz w:val="24"/>
                <w:szCs w:val="24"/>
              </w:rPr>
              <w:t xml:space="preserve"> fra beboere som er </w:t>
            </w:r>
            <w:r w:rsidR="00847A6E">
              <w:rPr>
                <w:sz w:val="24"/>
                <w:szCs w:val="24"/>
              </w:rPr>
              <w:t>utilfredse</w:t>
            </w:r>
            <w:r w:rsidR="00321B2F">
              <w:rPr>
                <w:sz w:val="24"/>
                <w:szCs w:val="24"/>
              </w:rPr>
              <w:t xml:space="preserve"> med at der bliver parkeret på </w:t>
            </w:r>
            <w:r w:rsidR="00847A6E">
              <w:rPr>
                <w:sz w:val="24"/>
                <w:szCs w:val="24"/>
              </w:rPr>
              <w:t>vendepladserne.</w:t>
            </w:r>
          </w:p>
          <w:p w14:paraId="63011FD4" w14:textId="240D08C9" w:rsidR="007B3CE8" w:rsidRDefault="00313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 gerne have malet </w:t>
            </w:r>
            <w:r w:rsidR="00B36BF2">
              <w:rPr>
                <w:sz w:val="24"/>
                <w:szCs w:val="24"/>
              </w:rPr>
              <w:t>ordentligt</w:t>
            </w:r>
            <w:r>
              <w:rPr>
                <w:sz w:val="24"/>
                <w:szCs w:val="24"/>
              </w:rPr>
              <w:t xml:space="preserve"> op med gult hvor beboer ikke må h</w:t>
            </w:r>
            <w:r w:rsidR="00B36BF2">
              <w:rPr>
                <w:sz w:val="24"/>
                <w:szCs w:val="24"/>
              </w:rPr>
              <w:t>olde fremadrettet</w:t>
            </w:r>
          </w:p>
          <w:p w14:paraId="6A78AE39" w14:textId="7781D396" w:rsidR="0007185F" w:rsidRPr="00B1785B" w:rsidRDefault="000D7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skal følges op på </w:t>
            </w:r>
            <w:r w:rsidR="007C10AB">
              <w:rPr>
                <w:sz w:val="24"/>
                <w:szCs w:val="24"/>
              </w:rPr>
              <w:t>ny lås på trailer plads. Og oprydning</w:t>
            </w:r>
            <w:r w:rsidR="00EF6C38">
              <w:rPr>
                <w:sz w:val="24"/>
                <w:szCs w:val="24"/>
              </w:rPr>
              <w:t xml:space="preserve"> på pladsen</w:t>
            </w:r>
            <w:r w:rsidR="00814CEA">
              <w:rPr>
                <w:sz w:val="24"/>
                <w:szCs w:val="24"/>
              </w:rPr>
              <w:t>.</w:t>
            </w:r>
            <w:r w:rsidR="00EF6C38">
              <w:rPr>
                <w:sz w:val="24"/>
                <w:szCs w:val="24"/>
              </w:rPr>
              <w:t xml:space="preserve"> </w:t>
            </w:r>
          </w:p>
        </w:tc>
      </w:tr>
      <w:tr w:rsidR="00B1785B" w:rsidRPr="005872BB" w14:paraId="335C7FED" w14:textId="77777777" w:rsidTr="00D414D0">
        <w:tc>
          <w:tcPr>
            <w:tcW w:w="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5C659E" w14:textId="06161E55" w:rsidR="00B1785B" w:rsidRPr="00B1785B" w:rsidRDefault="00B1785B">
            <w:pPr>
              <w:rPr>
                <w:b/>
                <w:sz w:val="24"/>
                <w:szCs w:val="24"/>
              </w:rPr>
            </w:pPr>
            <w:r w:rsidRPr="00B1785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B315EB" w14:textId="77777777" w:rsidR="00B1785B" w:rsidRPr="00B1785B" w:rsidRDefault="00B1785B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15ACB3" w14:textId="1C5730A9" w:rsidR="00B1785B" w:rsidRDefault="00AA5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C80354">
              <w:rPr>
                <w:sz w:val="24"/>
                <w:szCs w:val="24"/>
              </w:rPr>
              <w:t>ktivitetsudvalget</w:t>
            </w:r>
            <w:r w:rsidR="00B07F74">
              <w:rPr>
                <w:sz w:val="24"/>
                <w:szCs w:val="24"/>
              </w:rPr>
              <w:t>.</w:t>
            </w:r>
          </w:p>
          <w:p w14:paraId="63921C5A" w14:textId="2658162B" w:rsidR="00D91828" w:rsidRDefault="00D91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Banko</w:t>
            </w:r>
            <w:r w:rsidR="00B07F74">
              <w:rPr>
                <w:sz w:val="24"/>
                <w:szCs w:val="24"/>
              </w:rPr>
              <w:t>.</w:t>
            </w:r>
          </w:p>
          <w:p w14:paraId="475CC910" w14:textId="058A5128" w:rsidR="0056324D" w:rsidRPr="00B1785B" w:rsidRDefault="0056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Fællesspisning</w:t>
            </w:r>
            <w:r w:rsidR="00B07F74"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9D304F" w14:textId="77777777" w:rsidR="008B539A" w:rsidRDefault="00152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er lavet nye regler omkring banko</w:t>
            </w:r>
          </w:p>
          <w:p w14:paraId="0557A937" w14:textId="14A4A216" w:rsidR="00365E34" w:rsidRDefault="00A12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Karsten snakker med mogens</w:t>
            </w:r>
            <w:r w:rsidR="00D41332">
              <w:rPr>
                <w:sz w:val="24"/>
                <w:szCs w:val="24"/>
              </w:rPr>
              <w:t xml:space="preserve"> </w:t>
            </w:r>
            <w:proofErr w:type="gramStart"/>
            <w:r w:rsidR="00D41332">
              <w:rPr>
                <w:sz w:val="24"/>
                <w:szCs w:val="24"/>
              </w:rPr>
              <w:t>omkring</w:t>
            </w:r>
            <w:proofErr w:type="gramEnd"/>
            <w:r w:rsidR="00D41332">
              <w:rPr>
                <w:sz w:val="24"/>
                <w:szCs w:val="24"/>
              </w:rPr>
              <w:t xml:space="preserve"> bankospil.</w:t>
            </w:r>
          </w:p>
          <w:p w14:paraId="55807F8C" w14:textId="5063B990" w:rsidR="00814CEA" w:rsidRDefault="00525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1789E">
              <w:rPr>
                <w:sz w:val="24"/>
                <w:szCs w:val="24"/>
              </w:rPr>
              <w:t>risstigning</w:t>
            </w:r>
            <w:r>
              <w:rPr>
                <w:sz w:val="24"/>
                <w:szCs w:val="24"/>
              </w:rPr>
              <w:t xml:space="preserve"> på </w:t>
            </w:r>
            <w:r w:rsidR="00B8441B">
              <w:rPr>
                <w:sz w:val="24"/>
                <w:szCs w:val="24"/>
              </w:rPr>
              <w:t>fællesspisning</w:t>
            </w:r>
            <w:r w:rsidR="00E25076">
              <w:rPr>
                <w:sz w:val="24"/>
                <w:szCs w:val="24"/>
              </w:rPr>
              <w:t xml:space="preserve"> </w:t>
            </w:r>
            <w:r w:rsidR="00B8441B">
              <w:rPr>
                <w:sz w:val="24"/>
                <w:szCs w:val="24"/>
              </w:rPr>
              <w:t xml:space="preserve">bliver </w:t>
            </w:r>
            <w:r w:rsidR="001541A7">
              <w:rPr>
                <w:sz w:val="24"/>
                <w:szCs w:val="24"/>
              </w:rPr>
              <w:t xml:space="preserve">125 </w:t>
            </w:r>
            <w:r w:rsidR="004279DA">
              <w:rPr>
                <w:sz w:val="24"/>
                <w:szCs w:val="24"/>
              </w:rPr>
              <w:t>Kr.</w:t>
            </w:r>
            <w:r w:rsidR="001541A7">
              <w:rPr>
                <w:sz w:val="24"/>
                <w:szCs w:val="24"/>
              </w:rPr>
              <w:t xml:space="preserve"> </w:t>
            </w:r>
            <w:r w:rsidR="007760E7">
              <w:rPr>
                <w:sz w:val="24"/>
                <w:szCs w:val="24"/>
              </w:rPr>
              <w:t xml:space="preserve"> </w:t>
            </w:r>
            <w:r w:rsidR="00B15122">
              <w:rPr>
                <w:sz w:val="24"/>
                <w:szCs w:val="24"/>
              </w:rPr>
              <w:t>pr</w:t>
            </w:r>
            <w:r w:rsidR="007F0847">
              <w:rPr>
                <w:sz w:val="24"/>
                <w:szCs w:val="24"/>
              </w:rPr>
              <w:t xml:space="preserve"> person </w:t>
            </w:r>
            <w:r w:rsidR="007760E7">
              <w:rPr>
                <w:sz w:val="24"/>
                <w:szCs w:val="24"/>
              </w:rPr>
              <w:t xml:space="preserve"> </w:t>
            </w:r>
            <w:r w:rsidR="00E25076">
              <w:rPr>
                <w:sz w:val="24"/>
                <w:szCs w:val="24"/>
              </w:rPr>
              <w:t xml:space="preserve"> pr </w:t>
            </w:r>
            <w:r w:rsidR="007760E7">
              <w:rPr>
                <w:sz w:val="24"/>
                <w:szCs w:val="24"/>
              </w:rPr>
              <w:t xml:space="preserve">1 </w:t>
            </w:r>
            <w:r w:rsidR="004279DA">
              <w:rPr>
                <w:sz w:val="24"/>
                <w:szCs w:val="24"/>
              </w:rPr>
              <w:t>august.</w:t>
            </w:r>
          </w:p>
          <w:p w14:paraId="5B8459E1" w14:textId="09DA0B46" w:rsidR="007760E7" w:rsidRDefault="0077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Gæster stiger til 160 </w:t>
            </w:r>
            <w:r w:rsidR="004279DA">
              <w:rPr>
                <w:sz w:val="24"/>
                <w:szCs w:val="24"/>
              </w:rPr>
              <w:t>kr.</w:t>
            </w:r>
            <w:r>
              <w:rPr>
                <w:sz w:val="24"/>
                <w:szCs w:val="24"/>
              </w:rPr>
              <w:t xml:space="preserve"> pr</w:t>
            </w:r>
            <w:r w:rsidR="007F0847">
              <w:rPr>
                <w:sz w:val="24"/>
                <w:szCs w:val="24"/>
              </w:rPr>
              <w:t xml:space="preserve"> person </w:t>
            </w:r>
          </w:p>
          <w:p w14:paraId="4D9A4BD8" w14:textId="4CB68157" w:rsidR="00A128B7" w:rsidRPr="005872BB" w:rsidRDefault="00A128B7">
            <w:pPr>
              <w:rPr>
                <w:sz w:val="24"/>
                <w:szCs w:val="24"/>
              </w:rPr>
            </w:pPr>
          </w:p>
        </w:tc>
      </w:tr>
      <w:tr w:rsidR="00B1785B" w:rsidRPr="00B1785B" w14:paraId="2EE6E462" w14:textId="77777777" w:rsidTr="00D414D0">
        <w:tc>
          <w:tcPr>
            <w:tcW w:w="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DB4A94" w14:textId="49C0A8FC" w:rsidR="00B1785B" w:rsidRPr="00B1785B" w:rsidRDefault="00B1785B">
            <w:pPr>
              <w:rPr>
                <w:b/>
                <w:sz w:val="24"/>
                <w:szCs w:val="24"/>
              </w:rPr>
            </w:pPr>
            <w:r w:rsidRPr="00B1785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3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C8D825" w14:textId="77777777" w:rsidR="00B1785B" w:rsidRPr="00B1785B" w:rsidRDefault="00B1785B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1855A9" w14:textId="77777777" w:rsidR="00B1785B" w:rsidRDefault="003F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Indkommende sager</w:t>
            </w:r>
            <w:r w:rsidR="00310704">
              <w:rPr>
                <w:sz w:val="24"/>
                <w:szCs w:val="24"/>
              </w:rPr>
              <w:t xml:space="preserve"> (personlige)</w:t>
            </w:r>
          </w:p>
          <w:p w14:paraId="4418EF1D" w14:textId="4AE9C729" w:rsidR="00BE0A10" w:rsidRPr="00B1785B" w:rsidRDefault="00BE0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Ansøgninger</w:t>
            </w:r>
            <w:r w:rsidR="00B07F74"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9A060D" w14:textId="75BAD95D" w:rsidR="00B1785B" w:rsidRPr="00B1785B" w:rsidRDefault="00847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blevet behandlet</w:t>
            </w:r>
          </w:p>
        </w:tc>
      </w:tr>
      <w:tr w:rsidR="00B1785B" w:rsidRPr="00B1785B" w14:paraId="5F5E18F8" w14:textId="77777777" w:rsidTr="00D414D0">
        <w:tc>
          <w:tcPr>
            <w:tcW w:w="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712CB8" w14:textId="133B851C" w:rsidR="00B1785B" w:rsidRPr="00B1785B" w:rsidRDefault="00B1785B">
            <w:pPr>
              <w:rPr>
                <w:b/>
                <w:sz w:val="24"/>
                <w:szCs w:val="24"/>
              </w:rPr>
            </w:pPr>
            <w:r w:rsidRPr="00B1785B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13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D7247" w14:textId="77777777" w:rsidR="00B1785B" w:rsidRPr="00B1785B" w:rsidRDefault="00B1785B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A5C2B2" w14:textId="7FA051F2" w:rsidR="00B1785B" w:rsidRPr="00B1785B" w:rsidRDefault="00B07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Beboerhuset.</w:t>
            </w:r>
          </w:p>
        </w:tc>
        <w:tc>
          <w:tcPr>
            <w:tcW w:w="46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1DDAC2" w14:textId="77777777" w:rsidR="00B1785B" w:rsidRDefault="003A7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 1 august, </w:t>
            </w:r>
            <w:r w:rsidR="001678AF">
              <w:rPr>
                <w:sz w:val="24"/>
                <w:szCs w:val="24"/>
              </w:rPr>
              <w:t xml:space="preserve">vil udlejning af </w:t>
            </w:r>
            <w:proofErr w:type="gramStart"/>
            <w:r w:rsidR="001678AF">
              <w:rPr>
                <w:sz w:val="24"/>
                <w:szCs w:val="24"/>
              </w:rPr>
              <w:t>beboer hus</w:t>
            </w:r>
            <w:proofErr w:type="gramEnd"/>
            <w:r w:rsidR="00E22452">
              <w:rPr>
                <w:sz w:val="24"/>
                <w:szCs w:val="24"/>
              </w:rPr>
              <w:t>, og depositum blive lagt sammen til et beløb ved reservering.</w:t>
            </w:r>
          </w:p>
          <w:p w14:paraId="432AE348" w14:textId="0F210507" w:rsidR="00E22452" w:rsidRPr="00B1785B" w:rsidRDefault="00126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Depositum</w:t>
            </w:r>
            <w:r w:rsidR="00E22452">
              <w:rPr>
                <w:sz w:val="24"/>
                <w:szCs w:val="24"/>
              </w:rPr>
              <w:t xml:space="preserve"> vil blive</w:t>
            </w:r>
            <w:r>
              <w:rPr>
                <w:sz w:val="24"/>
                <w:szCs w:val="24"/>
              </w:rPr>
              <w:t xml:space="preserve"> tilbageført, via bankkonto efter </w:t>
            </w:r>
            <w:proofErr w:type="gramStart"/>
            <w:r>
              <w:rPr>
                <w:sz w:val="24"/>
                <w:szCs w:val="24"/>
              </w:rPr>
              <w:t>udlejning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530285" w:rsidRPr="00B1785B" w14:paraId="5DD0D231" w14:textId="77777777" w:rsidTr="00D414D0">
        <w:tc>
          <w:tcPr>
            <w:tcW w:w="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05A9EC" w14:textId="77777777" w:rsidR="00530285" w:rsidRPr="00B1785B" w:rsidRDefault="00530285">
            <w:pPr>
              <w:rPr>
                <w:b/>
                <w:sz w:val="24"/>
                <w:szCs w:val="24"/>
              </w:rPr>
            </w:pPr>
          </w:p>
        </w:tc>
        <w:tc>
          <w:tcPr>
            <w:tcW w:w="13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5484D2" w14:textId="77777777" w:rsidR="00530285" w:rsidRPr="00B1785B" w:rsidRDefault="0053028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784E12" w14:textId="4474ABA6" w:rsidR="00530285" w:rsidRPr="00B1785B" w:rsidRDefault="00530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Bordet rund</w:t>
            </w:r>
            <w:r w:rsidR="00B72B39">
              <w:rPr>
                <w:sz w:val="24"/>
                <w:szCs w:val="24"/>
              </w:rPr>
              <w:t>t</w:t>
            </w:r>
            <w:r w:rsidR="00B07F74"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57E3F5" w14:textId="5F699AA9" w:rsidR="00530285" w:rsidRPr="00B1785B" w:rsidRDefault="00084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Hjertestarterkursus </w:t>
            </w:r>
            <w:r w:rsidR="00745AB1">
              <w:rPr>
                <w:sz w:val="24"/>
                <w:szCs w:val="24"/>
              </w:rPr>
              <w:t xml:space="preserve">vi foreslår 4 maj og 8 juni 2024. Husk at skrive </w:t>
            </w:r>
            <w:proofErr w:type="spellStart"/>
            <w:r w:rsidR="00745AB1">
              <w:rPr>
                <w:sz w:val="24"/>
                <w:szCs w:val="24"/>
              </w:rPr>
              <w:t>tlf</w:t>
            </w:r>
            <w:proofErr w:type="spellEnd"/>
            <w:r w:rsidR="00745AB1">
              <w:rPr>
                <w:sz w:val="24"/>
                <w:szCs w:val="24"/>
              </w:rPr>
              <w:t xml:space="preserve"> </w:t>
            </w:r>
            <w:proofErr w:type="spellStart"/>
            <w:r w:rsidR="00745AB1">
              <w:rPr>
                <w:sz w:val="24"/>
                <w:szCs w:val="24"/>
              </w:rPr>
              <w:t>nr</w:t>
            </w:r>
            <w:proofErr w:type="spellEnd"/>
            <w:r w:rsidR="00745AB1">
              <w:rPr>
                <w:sz w:val="24"/>
                <w:szCs w:val="24"/>
              </w:rPr>
              <w:t xml:space="preserve"> på udlejningssedler</w:t>
            </w:r>
            <w:r w:rsidR="00B61CCB">
              <w:rPr>
                <w:sz w:val="24"/>
                <w:szCs w:val="24"/>
              </w:rPr>
              <w:t xml:space="preserve">. </w:t>
            </w:r>
          </w:p>
        </w:tc>
      </w:tr>
      <w:tr w:rsidR="00D414D0" w:rsidRPr="00B1785B" w14:paraId="538E19EA" w14:textId="77777777" w:rsidTr="00D414D0">
        <w:tc>
          <w:tcPr>
            <w:tcW w:w="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63A9EE" w14:textId="5F0188EF" w:rsidR="00D414D0" w:rsidRPr="00B1785B" w:rsidRDefault="00B1785B">
            <w:pPr>
              <w:rPr>
                <w:b/>
                <w:sz w:val="24"/>
                <w:szCs w:val="24"/>
              </w:rPr>
            </w:pPr>
            <w:r w:rsidRPr="00B1785B">
              <w:rPr>
                <w:b/>
                <w:sz w:val="24"/>
                <w:szCs w:val="24"/>
              </w:rPr>
              <w:t>7</w:t>
            </w:r>
            <w:r w:rsidR="00D414D0" w:rsidRPr="00B1785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76FCB6" w14:textId="77777777" w:rsidR="00D414D0" w:rsidRPr="00B1785B" w:rsidRDefault="00D414D0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C9BA92" w14:textId="77777777" w:rsidR="00D414D0" w:rsidRPr="00B1785B" w:rsidRDefault="00D414D0">
            <w:pPr>
              <w:rPr>
                <w:sz w:val="24"/>
                <w:szCs w:val="24"/>
              </w:rPr>
            </w:pPr>
            <w:r w:rsidRPr="00B1785B">
              <w:rPr>
                <w:sz w:val="24"/>
                <w:szCs w:val="24"/>
              </w:rPr>
              <w:t>Evt.</w:t>
            </w:r>
          </w:p>
        </w:tc>
        <w:tc>
          <w:tcPr>
            <w:tcW w:w="46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26F3DF" w14:textId="77777777" w:rsidR="00D414D0" w:rsidRDefault="008B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Vi lejer </w:t>
            </w:r>
            <w:r w:rsidRPr="007E0082">
              <w:rPr>
                <w:b/>
                <w:bCs/>
                <w:sz w:val="24"/>
                <w:szCs w:val="24"/>
                <w:u w:val="single"/>
              </w:rPr>
              <w:t>ikke</w:t>
            </w:r>
            <w:r>
              <w:rPr>
                <w:sz w:val="24"/>
                <w:szCs w:val="24"/>
              </w:rPr>
              <w:t xml:space="preserve"> beboerhuset ud i juli måned.</w:t>
            </w:r>
            <w:r w:rsidR="00B61CCB">
              <w:rPr>
                <w:sz w:val="24"/>
                <w:szCs w:val="24"/>
              </w:rPr>
              <w:t xml:space="preserve"> Vi går tilbage til at have åbent på kontoret hver torsdag.</w:t>
            </w:r>
            <w:r w:rsidR="00527030">
              <w:rPr>
                <w:sz w:val="24"/>
                <w:szCs w:val="24"/>
              </w:rPr>
              <w:t xml:space="preserve"> </w:t>
            </w:r>
          </w:p>
          <w:p w14:paraId="69072E74" w14:textId="32B4F737" w:rsidR="00124403" w:rsidRPr="00B1785B" w:rsidRDefault="00124403">
            <w:pPr>
              <w:rPr>
                <w:sz w:val="24"/>
                <w:szCs w:val="24"/>
              </w:rPr>
            </w:pPr>
          </w:p>
        </w:tc>
      </w:tr>
    </w:tbl>
    <w:p w14:paraId="7A648402" w14:textId="77777777" w:rsidR="00C8554E" w:rsidRPr="00B1785B" w:rsidRDefault="00C8554E" w:rsidP="00DF3F2D">
      <w:pPr>
        <w:pStyle w:val="Brdtekst"/>
        <w:rPr>
          <w:sz w:val="24"/>
          <w:szCs w:val="24"/>
        </w:rPr>
      </w:pPr>
    </w:p>
    <w:p w14:paraId="7D292D85" w14:textId="77777777" w:rsidR="006505EF" w:rsidRPr="00B1785B" w:rsidRDefault="006505EF" w:rsidP="00DF3F2D">
      <w:pPr>
        <w:pStyle w:val="Brdtekst"/>
        <w:rPr>
          <w:sz w:val="24"/>
          <w:szCs w:val="24"/>
        </w:rPr>
      </w:pPr>
    </w:p>
    <w:p w14:paraId="2FC43DA1" w14:textId="12C0D084" w:rsidR="007F7A8A" w:rsidRPr="00B1785B" w:rsidRDefault="00D414D0" w:rsidP="00F964AA">
      <w:pPr>
        <w:rPr>
          <w:b/>
          <w:sz w:val="24"/>
          <w:szCs w:val="24"/>
        </w:rPr>
      </w:pPr>
      <w:r w:rsidRPr="00B1785B">
        <w:rPr>
          <w:b/>
          <w:sz w:val="24"/>
          <w:szCs w:val="24"/>
        </w:rPr>
        <w:t>Med venlig hilsen</w:t>
      </w:r>
    </w:p>
    <w:p w14:paraId="0E35C912" w14:textId="77777777" w:rsidR="00D414D0" w:rsidRPr="00B1785B" w:rsidRDefault="00D414D0" w:rsidP="00F964AA">
      <w:pPr>
        <w:rPr>
          <w:b/>
          <w:sz w:val="24"/>
          <w:szCs w:val="24"/>
        </w:rPr>
      </w:pPr>
    </w:p>
    <w:p w14:paraId="0FFB8C83" w14:textId="7890309B" w:rsidR="00D414D0" w:rsidRPr="00B1785B" w:rsidRDefault="009E05F8" w:rsidP="00F964AA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Karsten</w:t>
      </w:r>
    </w:p>
    <w:p w14:paraId="4645D64E" w14:textId="77777777" w:rsidR="00D414D0" w:rsidRPr="00B1785B" w:rsidRDefault="00D414D0" w:rsidP="00F964AA">
      <w:pPr>
        <w:rPr>
          <w:b/>
          <w:sz w:val="24"/>
          <w:szCs w:val="24"/>
        </w:rPr>
      </w:pPr>
    </w:p>
    <w:p w14:paraId="7D07BB1F" w14:textId="77777777" w:rsidR="00D414D0" w:rsidRPr="00B1785B" w:rsidRDefault="00D414D0" w:rsidP="00F964AA">
      <w:pPr>
        <w:rPr>
          <w:b/>
          <w:sz w:val="24"/>
          <w:szCs w:val="24"/>
        </w:rPr>
      </w:pPr>
    </w:p>
    <w:p w14:paraId="023FDBD9" w14:textId="77777777" w:rsidR="00D414D0" w:rsidRPr="00B1785B" w:rsidRDefault="00D414D0" w:rsidP="00F964AA">
      <w:pPr>
        <w:rPr>
          <w:b/>
          <w:sz w:val="24"/>
          <w:szCs w:val="24"/>
        </w:rPr>
      </w:pPr>
    </w:p>
    <w:p w14:paraId="7FEFA4A0" w14:textId="2B4776FC" w:rsidR="00D414D0" w:rsidRPr="00B1785B" w:rsidRDefault="00D414D0" w:rsidP="00F964AA">
      <w:pPr>
        <w:rPr>
          <w:b/>
          <w:sz w:val="24"/>
          <w:szCs w:val="24"/>
        </w:rPr>
      </w:pPr>
      <w:r w:rsidRPr="00B1785B">
        <w:rPr>
          <w:b/>
          <w:sz w:val="24"/>
          <w:szCs w:val="24"/>
        </w:rPr>
        <w:t>Husk at melde afbud</w:t>
      </w:r>
    </w:p>
    <w:p w14:paraId="167D1C23" w14:textId="77777777" w:rsidR="006505EF" w:rsidRPr="00B1785B" w:rsidRDefault="006505EF" w:rsidP="00DF3F2D">
      <w:pPr>
        <w:pStyle w:val="Brdtekst"/>
        <w:rPr>
          <w:sz w:val="24"/>
          <w:szCs w:val="24"/>
        </w:rPr>
      </w:pPr>
    </w:p>
    <w:sectPr w:rsidR="006505EF" w:rsidRPr="00B1785B" w:rsidSect="00DA18E7">
      <w:headerReference w:type="default" r:id="rId8"/>
      <w:footerReference w:type="default" r:id="rId9"/>
      <w:footerReference w:type="first" r:id="rId10"/>
      <w:pgSz w:w="11906" w:h="16838" w:code="9"/>
      <w:pgMar w:top="1418" w:right="90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96D7" w14:textId="77777777" w:rsidR="00DA18E7" w:rsidRDefault="00DA18E7" w:rsidP="005710B1">
      <w:r>
        <w:separator/>
      </w:r>
    </w:p>
  </w:endnote>
  <w:endnote w:type="continuationSeparator" w:id="0">
    <w:p w14:paraId="58944BF2" w14:textId="77777777" w:rsidR="00DA18E7" w:rsidRDefault="00DA18E7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2BC6" w14:textId="77777777" w:rsidR="00E02C20" w:rsidRDefault="006E7826" w:rsidP="00C222ED">
    <w:pPr>
      <w:jc w:val="center"/>
    </w:pPr>
    <w:r w:rsidRPr="006E7826">
      <w:rPr>
        <w:b/>
        <w:noProof/>
        <w:color w:val="C40009"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55D19698" wp14:editId="648B22A7">
              <wp:simplePos x="0" y="0"/>
              <wp:positionH relativeFrom="column">
                <wp:posOffset>-452755</wp:posOffset>
              </wp:positionH>
              <wp:positionV relativeFrom="paragraph">
                <wp:posOffset>94879</wp:posOffset>
              </wp:positionV>
              <wp:extent cx="7056120" cy="638175"/>
              <wp:effectExtent l="0" t="0" r="0" b="9525"/>
              <wp:wrapNone/>
              <wp:docPr id="15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63817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16CB28" id="Rectangle 60" o:spid="_x0000_s1026" style="position:absolute;margin-left:-35.65pt;margin-top:7.45pt;width:555.6pt;height:50.2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" fillcolor="#cceffc" stroked="f"/>
          </w:pict>
        </mc:Fallback>
      </mc:AlternateContent>
    </w:r>
    <w:r w:rsidRPr="006E7826">
      <w:rPr>
        <w:b/>
        <w:noProof/>
        <w:color w:val="C40009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8BD4DEA" wp14:editId="2162DD68">
              <wp:simplePos x="0" y="0"/>
              <wp:positionH relativeFrom="column">
                <wp:posOffset>-446405</wp:posOffset>
              </wp:positionH>
              <wp:positionV relativeFrom="paragraph">
                <wp:posOffset>47996</wp:posOffset>
              </wp:positionV>
              <wp:extent cx="7056120" cy="10795"/>
              <wp:effectExtent l="0" t="0" r="0" b="8255"/>
              <wp:wrapNone/>
              <wp:docPr id="16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9CA6B5" id="Rectangle 61" o:spid="_x0000_s1026" style="position:absolute;margin-left:-35.15pt;margin-top:3.8pt;width:555.6pt;height: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" fillcolor="#c00000" stroked="f"/>
          </w:pict>
        </mc:Fallback>
      </mc:AlternateContent>
    </w:r>
    <w:r w:rsidRPr="006E7826">
      <w:rPr>
        <w:b/>
        <w:noProof/>
        <w:color w:val="C40009"/>
      </w:rPr>
      <w:drawing>
        <wp:anchor distT="0" distB="0" distL="114300" distR="114300" simplePos="0" relativeHeight="251672064" behindDoc="0" locked="0" layoutInCell="1" allowOverlap="1" wp14:anchorId="68D498A0" wp14:editId="3EF014A8">
          <wp:simplePos x="0" y="0"/>
          <wp:positionH relativeFrom="column">
            <wp:posOffset>5702935</wp:posOffset>
          </wp:positionH>
          <wp:positionV relativeFrom="paragraph">
            <wp:posOffset>192405</wp:posOffset>
          </wp:positionV>
          <wp:extent cx="775970" cy="508635"/>
          <wp:effectExtent l="0" t="0" r="5080" b="5715"/>
          <wp:wrapNone/>
          <wp:docPr id="17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663302" w14:textId="77777777" w:rsidR="00DF3F2D" w:rsidRDefault="00DF3F2D" w:rsidP="00DF3F2D">
    <w:pPr>
      <w:ind w:firstLine="1304"/>
      <w:jc w:val="center"/>
      <w:rPr>
        <w:b/>
        <w:color w:val="C40009"/>
      </w:rPr>
    </w:pPr>
  </w:p>
  <w:p w14:paraId="16BF92BE" w14:textId="77777777" w:rsidR="00821839" w:rsidRDefault="00821839" w:rsidP="00DF3F2D">
    <w:pPr>
      <w:ind w:firstLine="130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CBDD" w14:textId="77777777" w:rsidR="00821839" w:rsidRDefault="00DF3F2D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B554567" wp14:editId="31544820">
              <wp:simplePos x="0" y="0"/>
              <wp:positionH relativeFrom="column">
                <wp:posOffset>-481330</wp:posOffset>
              </wp:positionH>
              <wp:positionV relativeFrom="paragraph">
                <wp:posOffset>-230934</wp:posOffset>
              </wp:positionV>
              <wp:extent cx="7056120" cy="10795"/>
              <wp:effectExtent l="0" t="0" r="0" b="8255"/>
              <wp:wrapNone/>
              <wp:docPr id="2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B0EAD1" id="Rectangle 61" o:spid="_x0000_s1026" style="position:absolute;margin-left:-37.9pt;margin-top:-18.2pt;width:555.6pt;height: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95FC6F3" wp14:editId="3A600B28">
              <wp:simplePos x="0" y="0"/>
              <wp:positionH relativeFrom="column">
                <wp:posOffset>-487045</wp:posOffset>
              </wp:positionH>
              <wp:positionV relativeFrom="paragraph">
                <wp:posOffset>-189024</wp:posOffset>
              </wp:positionV>
              <wp:extent cx="7056120" cy="554983"/>
              <wp:effectExtent l="0" t="0" r="0" b="0"/>
              <wp:wrapNone/>
              <wp:docPr id="1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554983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40503E" id="Rectangle 60" o:spid="_x0000_s1026" style="position:absolute;margin-left:-38.35pt;margin-top:-14.9pt;width:555.6pt;height:43.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" fillcolor="#cceffc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1198BDD3" wp14:editId="2BB6F549">
          <wp:simplePos x="0" y="0"/>
          <wp:positionH relativeFrom="column">
            <wp:posOffset>5671185</wp:posOffset>
          </wp:positionH>
          <wp:positionV relativeFrom="paragraph">
            <wp:posOffset>-157953</wp:posOffset>
          </wp:positionV>
          <wp:extent cx="775970" cy="508635"/>
          <wp:effectExtent l="0" t="0" r="5080" b="5715"/>
          <wp:wrapNone/>
          <wp:docPr id="20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F9FAF" w14:textId="77777777" w:rsidR="00DA18E7" w:rsidRDefault="00DA18E7" w:rsidP="005710B1">
      <w:r>
        <w:separator/>
      </w:r>
    </w:p>
  </w:footnote>
  <w:footnote w:type="continuationSeparator" w:id="0">
    <w:p w14:paraId="2BC5B254" w14:textId="77777777" w:rsidR="00DA18E7" w:rsidRDefault="00DA18E7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C70D" w14:textId="77777777" w:rsidR="00821839" w:rsidRDefault="00196E49" w:rsidP="005710B1">
    <w:pPr>
      <w:jc w:val="center"/>
    </w:pPr>
    <w:r w:rsidRPr="006E7826"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3AD28FBD" wp14:editId="3AE1141C">
              <wp:simplePos x="0" y="0"/>
              <wp:positionH relativeFrom="column">
                <wp:posOffset>-429260</wp:posOffset>
              </wp:positionH>
              <wp:positionV relativeFrom="paragraph">
                <wp:posOffset>-159385</wp:posOffset>
              </wp:positionV>
              <wp:extent cx="6269990" cy="231140"/>
              <wp:effectExtent l="0" t="0" r="16510" b="0"/>
              <wp:wrapNone/>
              <wp:docPr id="14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999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CBCC0" w14:textId="486C0E59" w:rsidR="00196E49" w:rsidRPr="00BF4CBE" w:rsidRDefault="00196E49" w:rsidP="00196E49">
                          <w:pPr>
                            <w:pStyle w:val="Emne"/>
                          </w:pPr>
                          <w:r w:rsidRPr="00BF4CBE">
                            <w:t xml:space="preserve">Lejerbo | </w:t>
                          </w:r>
                          <w:r w:rsidR="00DF6BEE">
                            <w:t>Afdelingsbestyrelsesmøde</w:t>
                          </w:r>
                          <w:r w:rsidR="00C8554E">
                            <w:t xml:space="preserve"> </w:t>
                          </w:r>
                          <w:r w:rsidR="000B3903">
                            <w:t>i AFD. 182-1 Skovparken</w:t>
                          </w:r>
                        </w:p>
                        <w:p w14:paraId="2911D350" w14:textId="77777777" w:rsidR="00196E49" w:rsidRPr="001205F0" w:rsidRDefault="00196E49" w:rsidP="00196E49">
                          <w:pPr>
                            <w:pStyle w:val="Emne"/>
                            <w:rPr>
                              <w:color w:val="C40009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28FBD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6" type="#_x0000_t202" style="position:absolute;left:0;text-align:left;margin-left:-33.8pt;margin-top:-12.55pt;width:493.7pt;height:18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" filled="f" stroked="f">
              <v:textbox inset="0,,0">
                <w:txbxContent>
                  <w:p w14:paraId="24ECBCC0" w14:textId="486C0E59" w:rsidR="00196E49" w:rsidRPr="00BF4CBE" w:rsidRDefault="00196E49" w:rsidP="00196E49">
                    <w:pPr>
                      <w:pStyle w:val="Emne"/>
                    </w:pPr>
                    <w:r w:rsidRPr="00BF4CBE">
                      <w:t xml:space="preserve">Lejerbo | </w:t>
                    </w:r>
                    <w:r w:rsidR="00DF6BEE">
                      <w:t>Afdelingsbestyrelsesmøde</w:t>
                    </w:r>
                    <w:r w:rsidR="00C8554E">
                      <w:t xml:space="preserve"> </w:t>
                    </w:r>
                    <w:r w:rsidR="000B3903">
                      <w:t>i AFD. 182-1 Skovparken</w:t>
                    </w:r>
                  </w:p>
                  <w:p w14:paraId="2911D350" w14:textId="77777777" w:rsidR="00196E49" w:rsidRPr="001205F0" w:rsidRDefault="00196E49" w:rsidP="00196E49">
                    <w:pPr>
                      <w:pStyle w:val="Emne"/>
                      <w:rPr>
                        <w:color w:val="C40009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67CD56D4" wp14:editId="4B88E8FE">
              <wp:simplePos x="0" y="0"/>
              <wp:positionH relativeFrom="column">
                <wp:posOffset>-434975</wp:posOffset>
              </wp:positionH>
              <wp:positionV relativeFrom="paragraph">
                <wp:posOffset>-251764</wp:posOffset>
              </wp:positionV>
              <wp:extent cx="7067550" cy="326390"/>
              <wp:effectExtent l="0" t="0" r="0" b="0"/>
              <wp:wrapNone/>
              <wp:docPr id="9" name="Grup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67550" cy="326390"/>
                        <a:chOff x="0" y="0"/>
                        <a:chExt cx="7067995" cy="326539"/>
                      </a:xfrm>
                    </wpg:grpSpPr>
                    <wps:wsp>
                      <wps:cNvPr id="8" name="Rectangle 63"/>
                      <wps:cNvSpPr>
                        <a:spLocks noChangeArrowheads="1"/>
                      </wps:cNvSpPr>
                      <wps:spPr bwMode="auto">
                        <a:xfrm>
                          <a:off x="11875" y="0"/>
                          <a:ext cx="7056120" cy="71755"/>
                        </a:xfrm>
                        <a:prstGeom prst="rect">
                          <a:avLst/>
                        </a:prstGeom>
                        <a:solidFill>
                          <a:srgbClr val="CCEFF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64"/>
                      <wps:cNvSpPr>
                        <a:spLocks noChangeArrowheads="1"/>
                      </wps:cNvSpPr>
                      <wps:spPr bwMode="auto">
                        <a:xfrm>
                          <a:off x="0" y="308759"/>
                          <a:ext cx="7056120" cy="17780"/>
                        </a:xfrm>
                        <a:prstGeom prst="rect">
                          <a:avLst/>
                        </a:prstGeom>
                        <a:solidFill>
                          <a:srgbClr val="CCEFF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6"/>
                      <wps:cNvSpPr>
                        <a:spLocks noChangeArrowheads="1"/>
                      </wps:cNvSpPr>
                      <wps:spPr bwMode="auto">
                        <a:xfrm>
                          <a:off x="6887688" y="95003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28F1CF" id="Gruppe 9" o:spid="_x0000_s1026" style="position:absolute;margin-left:-34.25pt;margin-top:-19.8pt;width:556.5pt;height:25.7pt;z-index:251666944;mso-height-relative:margin" coordsize="70679,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">
              <v:rect id="Rectangle 63" o:spid="_x0000_s1027" style="position:absolute;left:118;width:70561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" fillcolor="#cceffc" stroked="f"/>
              <v:rect id="Rectangle 64" o:spid="_x0000_s1028" style="position:absolute;top:3087;width:70561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" fillcolor="#cceffc" stroked="f"/>
              <v:rect id="Rectangle 66" o:spid="_x0000_s1029" style="position:absolute;left:68876;top:950;width:1620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" fillcolor="#c00000" stroked="f"/>
            </v:group>
          </w:pict>
        </mc:Fallback>
      </mc:AlternateContent>
    </w:r>
    <w:r w:rsidR="0016544C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5E5F3A47" wp14:editId="064BA61D">
              <wp:simplePos x="0" y="0"/>
              <wp:positionH relativeFrom="column">
                <wp:posOffset>6335395</wp:posOffset>
              </wp:positionH>
              <wp:positionV relativeFrom="paragraph">
                <wp:posOffset>-166370</wp:posOffset>
              </wp:positionV>
              <wp:extent cx="132080" cy="185420"/>
              <wp:effectExtent l="0" t="0" r="1270" b="5080"/>
              <wp:wrapNone/>
              <wp:docPr id="6" name="Tekstboks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080" cy="185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5FFCDB" w14:textId="77777777" w:rsidR="0016544C" w:rsidRPr="003D2BC0" w:rsidRDefault="0016544C" w:rsidP="0016544C">
                          <w:pPr>
                            <w:rPr>
                              <w:color w:val="7F7F7F" w:themeColor="text1" w:themeTint="8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5F3A47" id="Tekstboks 6" o:spid="_x0000_s1027" type="#_x0000_t202" style="position:absolute;left:0;text-align:left;margin-left:498.85pt;margin-top:-13.1pt;width:10.4pt;height:14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" filled="f" stroked="f" strokeweight=".5pt">
              <v:textbox inset="0,0,0,0">
                <w:txbxContent>
                  <w:p w14:paraId="775FFCDB" w14:textId="77777777" w:rsidR="0016544C" w:rsidRPr="003D2BC0" w:rsidRDefault="0016544C" w:rsidP="0016544C">
                    <w:pPr>
                      <w:rPr>
                        <w:color w:val="7F7F7F" w:themeColor="text1" w:themeTint="8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6544C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3064BA" wp14:editId="1E950445">
              <wp:simplePos x="0" y="0"/>
              <wp:positionH relativeFrom="column">
                <wp:posOffset>5398884</wp:posOffset>
              </wp:positionH>
              <wp:positionV relativeFrom="paragraph">
                <wp:posOffset>-161925</wp:posOffset>
              </wp:positionV>
              <wp:extent cx="927735" cy="225425"/>
              <wp:effectExtent l="0" t="0" r="5715" b="3175"/>
              <wp:wrapNone/>
              <wp:docPr id="10" name="Tekstbok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7735" cy="225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8ED26B" w14:textId="77777777" w:rsidR="00690297" w:rsidRPr="00690297" w:rsidRDefault="00690297" w:rsidP="00690297">
                          <w:pPr>
                            <w:jc w:val="right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 w:rsidRPr="00690297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690297">
                            <w:rPr>
                              <w:color w:val="808080" w:themeColor="background1" w:themeShade="80"/>
                              <w:sz w:val="20"/>
                            </w:rPr>
                            <w:instrText>PAGE   \* MERGEFORMAT</w:instrText>
                          </w:r>
                          <w:r w:rsidRPr="00690297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DF6BEE">
                            <w:rPr>
                              <w:noProof/>
                              <w:color w:val="808080" w:themeColor="background1" w:themeShade="80"/>
                              <w:sz w:val="20"/>
                            </w:rPr>
                            <w:t>1</w:t>
                          </w:r>
                          <w:r w:rsidRPr="00690297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F3064BA" id="Tekstboks 10" o:spid="_x0000_s1028" type="#_x0000_t202" style="position:absolute;left:0;text-align:left;margin-left:425.1pt;margin-top:-12.75pt;width:73.05pt;height:17.7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" filled="f" stroked="f" strokeweight=".5pt">
              <v:textbox inset="0,0,0,0">
                <w:txbxContent>
                  <w:p w14:paraId="608ED26B" w14:textId="77777777" w:rsidR="00690297" w:rsidRPr="00690297" w:rsidRDefault="00690297" w:rsidP="00690297">
                    <w:pPr>
                      <w:jc w:val="right"/>
                      <w:rPr>
                        <w:color w:val="808080" w:themeColor="background1" w:themeShade="80"/>
                        <w:sz w:val="20"/>
                      </w:rPr>
                    </w:pPr>
                    <w:r w:rsidRPr="00690297"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690297">
                      <w:rPr>
                        <w:color w:val="808080" w:themeColor="background1" w:themeShade="80"/>
                        <w:sz w:val="20"/>
                      </w:rPr>
                      <w:instrText>PAGE   \* MERGEFORMAT</w:instrText>
                    </w:r>
                    <w:r w:rsidRPr="00690297"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DF6BEE">
                      <w:rPr>
                        <w:noProof/>
                        <w:color w:val="808080" w:themeColor="background1" w:themeShade="80"/>
                        <w:sz w:val="20"/>
                      </w:rPr>
                      <w:t>1</w:t>
                    </w:r>
                    <w:r w:rsidRPr="00690297">
                      <w:rPr>
                        <w:color w:val="808080" w:themeColor="background1" w:themeShade="80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912976"/>
    <w:multiLevelType w:val="hybridMultilevel"/>
    <w:tmpl w:val="9F68F6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393176">
    <w:abstractNumId w:val="9"/>
  </w:num>
  <w:num w:numId="2" w16cid:durableId="1564634997">
    <w:abstractNumId w:val="7"/>
  </w:num>
  <w:num w:numId="3" w16cid:durableId="735055039">
    <w:abstractNumId w:val="6"/>
  </w:num>
  <w:num w:numId="4" w16cid:durableId="559248325">
    <w:abstractNumId w:val="5"/>
  </w:num>
  <w:num w:numId="5" w16cid:durableId="814180906">
    <w:abstractNumId w:val="4"/>
  </w:num>
  <w:num w:numId="6" w16cid:durableId="1433354415">
    <w:abstractNumId w:val="8"/>
  </w:num>
  <w:num w:numId="7" w16cid:durableId="1612979651">
    <w:abstractNumId w:val="3"/>
  </w:num>
  <w:num w:numId="8" w16cid:durableId="2136023610">
    <w:abstractNumId w:val="2"/>
  </w:num>
  <w:num w:numId="9" w16cid:durableId="894242147">
    <w:abstractNumId w:val="1"/>
  </w:num>
  <w:num w:numId="10" w16cid:durableId="724332387">
    <w:abstractNumId w:val="0"/>
  </w:num>
  <w:num w:numId="11" w16cid:durableId="8544590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50">
      <o:colormru v:ext="edit" colors="#dbedf9,#c100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03"/>
    <w:rsid w:val="000051CF"/>
    <w:rsid w:val="00006470"/>
    <w:rsid w:val="000077D8"/>
    <w:rsid w:val="00014B1B"/>
    <w:rsid w:val="00016B2A"/>
    <w:rsid w:val="00020BDC"/>
    <w:rsid w:val="00025D05"/>
    <w:rsid w:val="00031045"/>
    <w:rsid w:val="0003146F"/>
    <w:rsid w:val="00044881"/>
    <w:rsid w:val="000531E6"/>
    <w:rsid w:val="0007185F"/>
    <w:rsid w:val="0007542F"/>
    <w:rsid w:val="00084F84"/>
    <w:rsid w:val="0009285E"/>
    <w:rsid w:val="000967B3"/>
    <w:rsid w:val="000A23B7"/>
    <w:rsid w:val="000A52BB"/>
    <w:rsid w:val="000B3903"/>
    <w:rsid w:val="000B5845"/>
    <w:rsid w:val="000D775B"/>
    <w:rsid w:val="000D78FB"/>
    <w:rsid w:val="00101BAA"/>
    <w:rsid w:val="00103740"/>
    <w:rsid w:val="00115E3E"/>
    <w:rsid w:val="001205F0"/>
    <w:rsid w:val="00124403"/>
    <w:rsid w:val="001262F3"/>
    <w:rsid w:val="00135704"/>
    <w:rsid w:val="00152D8D"/>
    <w:rsid w:val="001541A7"/>
    <w:rsid w:val="0016544C"/>
    <w:rsid w:val="001678AF"/>
    <w:rsid w:val="00170F10"/>
    <w:rsid w:val="00196E49"/>
    <w:rsid w:val="00197388"/>
    <w:rsid w:val="001B4AC7"/>
    <w:rsid w:val="001C272B"/>
    <w:rsid w:val="001D351A"/>
    <w:rsid w:val="001E128E"/>
    <w:rsid w:val="002010D9"/>
    <w:rsid w:val="00201734"/>
    <w:rsid w:val="002166C1"/>
    <w:rsid w:val="00235FE8"/>
    <w:rsid w:val="00236CF6"/>
    <w:rsid w:val="0024217C"/>
    <w:rsid w:val="00246C33"/>
    <w:rsid w:val="00250599"/>
    <w:rsid w:val="00250AEC"/>
    <w:rsid w:val="00255668"/>
    <w:rsid w:val="00255AD7"/>
    <w:rsid w:val="00260B46"/>
    <w:rsid w:val="00260B8A"/>
    <w:rsid w:val="00274CDD"/>
    <w:rsid w:val="0027723E"/>
    <w:rsid w:val="00293B4E"/>
    <w:rsid w:val="002B41E8"/>
    <w:rsid w:val="002C1249"/>
    <w:rsid w:val="002C61C5"/>
    <w:rsid w:val="002C6C26"/>
    <w:rsid w:val="002D3416"/>
    <w:rsid w:val="002D7B48"/>
    <w:rsid w:val="002F541B"/>
    <w:rsid w:val="00303BF2"/>
    <w:rsid w:val="003048CF"/>
    <w:rsid w:val="00310704"/>
    <w:rsid w:val="0031328D"/>
    <w:rsid w:val="0031332E"/>
    <w:rsid w:val="0031789E"/>
    <w:rsid w:val="00317A26"/>
    <w:rsid w:val="00321B2F"/>
    <w:rsid w:val="00327DFA"/>
    <w:rsid w:val="00336231"/>
    <w:rsid w:val="003408F7"/>
    <w:rsid w:val="00365E34"/>
    <w:rsid w:val="00370C5C"/>
    <w:rsid w:val="00377CCD"/>
    <w:rsid w:val="00381896"/>
    <w:rsid w:val="003A4E61"/>
    <w:rsid w:val="003A7934"/>
    <w:rsid w:val="003C3AFF"/>
    <w:rsid w:val="003C5B17"/>
    <w:rsid w:val="003C74DD"/>
    <w:rsid w:val="003F021E"/>
    <w:rsid w:val="003F14E1"/>
    <w:rsid w:val="003F6259"/>
    <w:rsid w:val="004048BA"/>
    <w:rsid w:val="00422125"/>
    <w:rsid w:val="004254B1"/>
    <w:rsid w:val="004261AF"/>
    <w:rsid w:val="004279DA"/>
    <w:rsid w:val="00427EEB"/>
    <w:rsid w:val="004316B7"/>
    <w:rsid w:val="00433B5C"/>
    <w:rsid w:val="00447F49"/>
    <w:rsid w:val="00450DF7"/>
    <w:rsid w:val="00453794"/>
    <w:rsid w:val="00460818"/>
    <w:rsid w:val="004926D9"/>
    <w:rsid w:val="004978DA"/>
    <w:rsid w:val="004A5751"/>
    <w:rsid w:val="004B5D0C"/>
    <w:rsid w:val="004B5FBF"/>
    <w:rsid w:val="004C6E10"/>
    <w:rsid w:val="004D0E00"/>
    <w:rsid w:val="004D14A7"/>
    <w:rsid w:val="004D7AD8"/>
    <w:rsid w:val="004E58EC"/>
    <w:rsid w:val="004F11E6"/>
    <w:rsid w:val="004F713C"/>
    <w:rsid w:val="00502CFC"/>
    <w:rsid w:val="005048BE"/>
    <w:rsid w:val="00511B46"/>
    <w:rsid w:val="00517AF6"/>
    <w:rsid w:val="00524586"/>
    <w:rsid w:val="00525956"/>
    <w:rsid w:val="00527030"/>
    <w:rsid w:val="00530285"/>
    <w:rsid w:val="0053235B"/>
    <w:rsid w:val="00532A13"/>
    <w:rsid w:val="0053504C"/>
    <w:rsid w:val="0056324D"/>
    <w:rsid w:val="00565725"/>
    <w:rsid w:val="0057094D"/>
    <w:rsid w:val="005710B1"/>
    <w:rsid w:val="00581314"/>
    <w:rsid w:val="005816FA"/>
    <w:rsid w:val="005872BB"/>
    <w:rsid w:val="00587B12"/>
    <w:rsid w:val="005D5DBD"/>
    <w:rsid w:val="006002DC"/>
    <w:rsid w:val="00603D86"/>
    <w:rsid w:val="00624516"/>
    <w:rsid w:val="006505EF"/>
    <w:rsid w:val="00657DC2"/>
    <w:rsid w:val="00663A52"/>
    <w:rsid w:val="00670797"/>
    <w:rsid w:val="00685F29"/>
    <w:rsid w:val="00686BBA"/>
    <w:rsid w:val="00690297"/>
    <w:rsid w:val="006B7C88"/>
    <w:rsid w:val="006C51DE"/>
    <w:rsid w:val="006C5807"/>
    <w:rsid w:val="006E7310"/>
    <w:rsid w:val="006E7826"/>
    <w:rsid w:val="006F3690"/>
    <w:rsid w:val="00700A8A"/>
    <w:rsid w:val="007048AA"/>
    <w:rsid w:val="007156FC"/>
    <w:rsid w:val="0072210A"/>
    <w:rsid w:val="0072386D"/>
    <w:rsid w:val="00733F8B"/>
    <w:rsid w:val="00745AB1"/>
    <w:rsid w:val="00751E09"/>
    <w:rsid w:val="007569DB"/>
    <w:rsid w:val="00756A70"/>
    <w:rsid w:val="007760E7"/>
    <w:rsid w:val="0079512A"/>
    <w:rsid w:val="007A3075"/>
    <w:rsid w:val="007B3CE8"/>
    <w:rsid w:val="007C10AB"/>
    <w:rsid w:val="007C1DF0"/>
    <w:rsid w:val="007C679B"/>
    <w:rsid w:val="007D55D0"/>
    <w:rsid w:val="007E0082"/>
    <w:rsid w:val="007E11A2"/>
    <w:rsid w:val="007E4CBF"/>
    <w:rsid w:val="007F0847"/>
    <w:rsid w:val="007F164C"/>
    <w:rsid w:val="007F7A8A"/>
    <w:rsid w:val="00804DD2"/>
    <w:rsid w:val="00814CEA"/>
    <w:rsid w:val="00816239"/>
    <w:rsid w:val="00820CB2"/>
    <w:rsid w:val="00821839"/>
    <w:rsid w:val="00844BB2"/>
    <w:rsid w:val="00847A6E"/>
    <w:rsid w:val="00850262"/>
    <w:rsid w:val="00850AE2"/>
    <w:rsid w:val="00875626"/>
    <w:rsid w:val="00884A80"/>
    <w:rsid w:val="00890A6C"/>
    <w:rsid w:val="00895E14"/>
    <w:rsid w:val="008A2941"/>
    <w:rsid w:val="008B01E6"/>
    <w:rsid w:val="008B0E8E"/>
    <w:rsid w:val="008B539A"/>
    <w:rsid w:val="008B58D5"/>
    <w:rsid w:val="008B7E4A"/>
    <w:rsid w:val="008D4569"/>
    <w:rsid w:val="008E0A84"/>
    <w:rsid w:val="008E30D9"/>
    <w:rsid w:val="008F24E0"/>
    <w:rsid w:val="009025C5"/>
    <w:rsid w:val="00910DF7"/>
    <w:rsid w:val="0093490E"/>
    <w:rsid w:val="00943587"/>
    <w:rsid w:val="00943BE2"/>
    <w:rsid w:val="00950C02"/>
    <w:rsid w:val="00965753"/>
    <w:rsid w:val="00967971"/>
    <w:rsid w:val="00970B54"/>
    <w:rsid w:val="00973EDD"/>
    <w:rsid w:val="00985876"/>
    <w:rsid w:val="00985A3A"/>
    <w:rsid w:val="00987CA1"/>
    <w:rsid w:val="00995DC9"/>
    <w:rsid w:val="009A5220"/>
    <w:rsid w:val="009A7154"/>
    <w:rsid w:val="009D46B5"/>
    <w:rsid w:val="009E05F8"/>
    <w:rsid w:val="009F7C89"/>
    <w:rsid w:val="00A0608F"/>
    <w:rsid w:val="00A128B7"/>
    <w:rsid w:val="00A1292F"/>
    <w:rsid w:val="00A12B90"/>
    <w:rsid w:val="00A34410"/>
    <w:rsid w:val="00A505F1"/>
    <w:rsid w:val="00A534D7"/>
    <w:rsid w:val="00A53B93"/>
    <w:rsid w:val="00A56424"/>
    <w:rsid w:val="00A5744D"/>
    <w:rsid w:val="00A80845"/>
    <w:rsid w:val="00A8469A"/>
    <w:rsid w:val="00AA0EBB"/>
    <w:rsid w:val="00AA54A9"/>
    <w:rsid w:val="00AC5F00"/>
    <w:rsid w:val="00AD1460"/>
    <w:rsid w:val="00AD1BC4"/>
    <w:rsid w:val="00AE751A"/>
    <w:rsid w:val="00AF7318"/>
    <w:rsid w:val="00B04A55"/>
    <w:rsid w:val="00B07F74"/>
    <w:rsid w:val="00B125C1"/>
    <w:rsid w:val="00B15122"/>
    <w:rsid w:val="00B1785B"/>
    <w:rsid w:val="00B32840"/>
    <w:rsid w:val="00B36BF2"/>
    <w:rsid w:val="00B4024E"/>
    <w:rsid w:val="00B404D8"/>
    <w:rsid w:val="00B407B3"/>
    <w:rsid w:val="00B46859"/>
    <w:rsid w:val="00B475E3"/>
    <w:rsid w:val="00B553FC"/>
    <w:rsid w:val="00B566A7"/>
    <w:rsid w:val="00B61CCB"/>
    <w:rsid w:val="00B62214"/>
    <w:rsid w:val="00B72B39"/>
    <w:rsid w:val="00B8441B"/>
    <w:rsid w:val="00B96E8F"/>
    <w:rsid w:val="00BA48ED"/>
    <w:rsid w:val="00BB120F"/>
    <w:rsid w:val="00BB1E46"/>
    <w:rsid w:val="00BB5927"/>
    <w:rsid w:val="00BC2F00"/>
    <w:rsid w:val="00BD7AD6"/>
    <w:rsid w:val="00BE0A10"/>
    <w:rsid w:val="00BF48C0"/>
    <w:rsid w:val="00BF4CBE"/>
    <w:rsid w:val="00C11FC5"/>
    <w:rsid w:val="00C222ED"/>
    <w:rsid w:val="00C23F44"/>
    <w:rsid w:val="00C2598E"/>
    <w:rsid w:val="00C45C12"/>
    <w:rsid w:val="00C5206E"/>
    <w:rsid w:val="00C521A9"/>
    <w:rsid w:val="00C60F40"/>
    <w:rsid w:val="00C62BE4"/>
    <w:rsid w:val="00C80354"/>
    <w:rsid w:val="00C8554E"/>
    <w:rsid w:val="00C85C12"/>
    <w:rsid w:val="00C977D9"/>
    <w:rsid w:val="00CA0B10"/>
    <w:rsid w:val="00CA5B53"/>
    <w:rsid w:val="00CC456F"/>
    <w:rsid w:val="00CE5589"/>
    <w:rsid w:val="00D1172B"/>
    <w:rsid w:val="00D2092C"/>
    <w:rsid w:val="00D24E9E"/>
    <w:rsid w:val="00D41332"/>
    <w:rsid w:val="00D414D0"/>
    <w:rsid w:val="00D50616"/>
    <w:rsid w:val="00D51634"/>
    <w:rsid w:val="00D651F3"/>
    <w:rsid w:val="00D662F1"/>
    <w:rsid w:val="00D72D7A"/>
    <w:rsid w:val="00D77689"/>
    <w:rsid w:val="00D91828"/>
    <w:rsid w:val="00DA18E7"/>
    <w:rsid w:val="00DB0B9A"/>
    <w:rsid w:val="00DC0DC9"/>
    <w:rsid w:val="00DC769E"/>
    <w:rsid w:val="00DD79C0"/>
    <w:rsid w:val="00DD7AEC"/>
    <w:rsid w:val="00DF3F2D"/>
    <w:rsid w:val="00DF6BEE"/>
    <w:rsid w:val="00E02C20"/>
    <w:rsid w:val="00E20579"/>
    <w:rsid w:val="00E22452"/>
    <w:rsid w:val="00E25076"/>
    <w:rsid w:val="00E33423"/>
    <w:rsid w:val="00E33C2F"/>
    <w:rsid w:val="00E37EB7"/>
    <w:rsid w:val="00E42257"/>
    <w:rsid w:val="00E54AC0"/>
    <w:rsid w:val="00E950EE"/>
    <w:rsid w:val="00EA1212"/>
    <w:rsid w:val="00EA2CF6"/>
    <w:rsid w:val="00EC1477"/>
    <w:rsid w:val="00EC6544"/>
    <w:rsid w:val="00ED2E6B"/>
    <w:rsid w:val="00ED3379"/>
    <w:rsid w:val="00ED7500"/>
    <w:rsid w:val="00EE106A"/>
    <w:rsid w:val="00EE74F0"/>
    <w:rsid w:val="00EF6C38"/>
    <w:rsid w:val="00F02C89"/>
    <w:rsid w:val="00F1351B"/>
    <w:rsid w:val="00F229B5"/>
    <w:rsid w:val="00F406BF"/>
    <w:rsid w:val="00F44410"/>
    <w:rsid w:val="00F47992"/>
    <w:rsid w:val="00F47B5D"/>
    <w:rsid w:val="00F51ECE"/>
    <w:rsid w:val="00F5728F"/>
    <w:rsid w:val="00F764DA"/>
    <w:rsid w:val="00F8759C"/>
    <w:rsid w:val="00F87BAF"/>
    <w:rsid w:val="00F918F0"/>
    <w:rsid w:val="00F964AA"/>
    <w:rsid w:val="00FB5C8B"/>
    <w:rsid w:val="00FC72B7"/>
    <w:rsid w:val="00FD602B"/>
    <w:rsid w:val="00FE51BE"/>
    <w:rsid w:val="00FF17B6"/>
    <w:rsid w:val="00FF39CC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bedf9,#c1001f"/>
    </o:shapedefaults>
    <o:shapelayout v:ext="edit">
      <o:idmap v:ext="edit" data="2"/>
    </o:shapelayout>
  </w:shapeDefaults>
  <w:decimalSymbol w:val=","/>
  <w:listSeparator w:val=";"/>
  <w14:docId w14:val="3C037FE5"/>
  <w15:docId w15:val="{402710CE-C2C5-40C6-A718-8C17558E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customStyle="1" w:styleId="Fremhv2">
    <w:name w:val="Fremhæv 2"/>
    <w:basedOn w:val="Normal"/>
    <w:qFormat/>
    <w:rsid w:val="00BF4CBE"/>
    <w:pPr>
      <w:spacing w:line="220" w:lineRule="exact"/>
    </w:pPr>
    <w:rPr>
      <w:b/>
      <w:color w:val="C00000"/>
      <w:sz w:val="20"/>
    </w:rPr>
  </w:style>
  <w:style w:type="paragraph" w:styleId="Listeafsnit">
    <w:name w:val="List Paragraph"/>
    <w:basedOn w:val="Normal"/>
    <w:uiPriority w:val="34"/>
    <w:qFormat/>
    <w:rsid w:val="007F7A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table" w:styleId="Tabel-Gitter">
    <w:name w:val="Table Grid"/>
    <w:basedOn w:val="Tabel-Normal"/>
    <w:uiPriority w:val="59"/>
    <w:rsid w:val="007F7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stenRyding\Downloads\Dagsorden%20afdelingsbestyrelsesmd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7A154-0C54-4825-A332-3B188DB6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 afdelingsbestyrelsesmde</Template>
  <TotalTime>1</TotalTime>
  <Pages>2</Pages>
  <Words>243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Lejerbo</Company>
  <LinksUpToDate>false</LinksUpToDate>
  <CharactersWithSpaces>1729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mailto:xxx@lejerbo.dk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Nielsen</dc:creator>
  <cp:lastModifiedBy>Karsten Ryding</cp:lastModifiedBy>
  <cp:revision>2</cp:revision>
  <cp:lastPrinted>2024-01-26T10:55:00Z</cp:lastPrinted>
  <dcterms:created xsi:type="dcterms:W3CDTF">2024-04-21T12:59:00Z</dcterms:created>
  <dcterms:modified xsi:type="dcterms:W3CDTF">2024-04-21T12:59:00Z</dcterms:modified>
</cp:coreProperties>
</file>