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122" w:type="dxa"/>
        <w:tblLook w:val="04A0" w:firstRow="1" w:lastRow="0" w:firstColumn="1" w:lastColumn="0" w:noHBand="0" w:noVBand="1"/>
      </w:tblPr>
      <w:tblGrid>
        <w:gridCol w:w="1333"/>
        <w:gridCol w:w="8789"/>
      </w:tblGrid>
      <w:tr w:rsidR="000B3903" w:rsidRPr="00B1785B" w14:paraId="68DC5296" w14:textId="34C56824" w:rsidTr="00B1785B">
        <w:trPr>
          <w:trHeight w:val="495"/>
        </w:trPr>
        <w:tc>
          <w:tcPr>
            <w:tcW w:w="1333" w:type="dxa"/>
            <w:shd w:val="clear" w:color="auto" w:fill="E8F8FE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DD0ED2" w14:textId="77777777" w:rsidR="000B3903" w:rsidRPr="00B1785B" w:rsidRDefault="000B3903" w:rsidP="007F164C">
            <w:pPr>
              <w:rPr>
                <w:b/>
                <w:color w:val="C00000"/>
                <w:sz w:val="24"/>
                <w:szCs w:val="24"/>
              </w:rPr>
            </w:pPr>
            <w:r w:rsidRPr="00B1785B">
              <w:rPr>
                <w:b/>
                <w:color w:val="C00000"/>
                <w:sz w:val="24"/>
                <w:szCs w:val="24"/>
              </w:rPr>
              <w:t xml:space="preserve">Sted: </w:t>
            </w:r>
          </w:p>
        </w:tc>
        <w:tc>
          <w:tcPr>
            <w:tcW w:w="8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8E5193" w14:textId="5DC82812" w:rsidR="000B3903" w:rsidRPr="00B1785B" w:rsidRDefault="00D414D0" w:rsidP="00C8629B">
            <w:pPr>
              <w:rPr>
                <w:sz w:val="24"/>
                <w:szCs w:val="24"/>
              </w:rPr>
            </w:pPr>
            <w:r w:rsidRPr="00B1785B">
              <w:rPr>
                <w:sz w:val="24"/>
                <w:szCs w:val="24"/>
              </w:rPr>
              <w:t xml:space="preserve">Beboerhuset </w:t>
            </w:r>
          </w:p>
        </w:tc>
      </w:tr>
      <w:tr w:rsidR="000B3903" w:rsidRPr="00B1785B" w14:paraId="23FF5E93" w14:textId="680816DB" w:rsidTr="000B3903">
        <w:tc>
          <w:tcPr>
            <w:tcW w:w="1333" w:type="dxa"/>
            <w:shd w:val="clear" w:color="auto" w:fill="E8F8FE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592AB1" w14:textId="77777777" w:rsidR="000B3903" w:rsidRPr="00B1785B" w:rsidRDefault="000B3903" w:rsidP="00C8629B">
            <w:pPr>
              <w:rPr>
                <w:b/>
                <w:color w:val="C00000"/>
                <w:sz w:val="24"/>
                <w:szCs w:val="24"/>
              </w:rPr>
            </w:pPr>
            <w:r w:rsidRPr="00B1785B">
              <w:rPr>
                <w:b/>
                <w:color w:val="C00000"/>
                <w:sz w:val="24"/>
                <w:szCs w:val="24"/>
              </w:rPr>
              <w:t>Dato og tid:</w:t>
            </w:r>
          </w:p>
        </w:tc>
        <w:tc>
          <w:tcPr>
            <w:tcW w:w="8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C7BF36" w14:textId="23D928C5" w:rsidR="000B3903" w:rsidRPr="00B1785B" w:rsidRDefault="009025C5" w:rsidP="00C8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Mandag den </w:t>
            </w:r>
            <w:r w:rsidR="004926D9">
              <w:rPr>
                <w:sz w:val="24"/>
                <w:szCs w:val="24"/>
              </w:rPr>
              <w:t>1</w:t>
            </w:r>
            <w:r w:rsidR="00820CB2">
              <w:rPr>
                <w:sz w:val="24"/>
                <w:szCs w:val="24"/>
              </w:rPr>
              <w:t>8</w:t>
            </w:r>
            <w:r w:rsidR="004926D9">
              <w:rPr>
                <w:sz w:val="24"/>
                <w:szCs w:val="24"/>
              </w:rPr>
              <w:t>.</w:t>
            </w:r>
            <w:proofErr w:type="gramStart"/>
            <w:r w:rsidR="004926D9">
              <w:rPr>
                <w:sz w:val="24"/>
                <w:szCs w:val="24"/>
              </w:rPr>
              <w:t>Marts</w:t>
            </w:r>
            <w:proofErr w:type="gramEnd"/>
            <w:r w:rsidR="00D414D0" w:rsidRPr="00B1785B">
              <w:rPr>
                <w:sz w:val="24"/>
                <w:szCs w:val="24"/>
              </w:rPr>
              <w:t xml:space="preserve"> kl. 1</w:t>
            </w:r>
            <w:r w:rsidR="00303BF2">
              <w:rPr>
                <w:sz w:val="24"/>
                <w:szCs w:val="24"/>
              </w:rPr>
              <w:t>8</w:t>
            </w:r>
            <w:r w:rsidR="00D414D0" w:rsidRPr="00B1785B">
              <w:rPr>
                <w:sz w:val="24"/>
                <w:szCs w:val="24"/>
              </w:rPr>
              <w:t>:</w:t>
            </w:r>
            <w:r w:rsidR="00303BF2">
              <w:rPr>
                <w:sz w:val="24"/>
                <w:szCs w:val="24"/>
              </w:rPr>
              <w:t>3</w:t>
            </w:r>
            <w:r w:rsidR="00D414D0" w:rsidRPr="00B1785B">
              <w:rPr>
                <w:sz w:val="24"/>
                <w:szCs w:val="24"/>
              </w:rPr>
              <w:t>0-</w:t>
            </w:r>
            <w:r w:rsidR="00B404D8">
              <w:rPr>
                <w:sz w:val="24"/>
                <w:szCs w:val="24"/>
              </w:rPr>
              <w:t>20.30</w:t>
            </w:r>
          </w:p>
        </w:tc>
      </w:tr>
    </w:tbl>
    <w:p w14:paraId="7EB4E807" w14:textId="77777777" w:rsidR="007F164C" w:rsidRPr="00B1785B" w:rsidRDefault="007F164C">
      <w:pPr>
        <w:rPr>
          <w:sz w:val="24"/>
          <w:szCs w:val="24"/>
        </w:rPr>
      </w:pPr>
    </w:p>
    <w:tbl>
      <w:tblPr>
        <w:tblStyle w:val="Tabel-Gitter"/>
        <w:tblW w:w="10122" w:type="dxa"/>
        <w:tblLook w:val="04A0" w:firstRow="1" w:lastRow="0" w:firstColumn="1" w:lastColumn="0" w:noHBand="0" w:noVBand="1"/>
      </w:tblPr>
      <w:tblGrid>
        <w:gridCol w:w="1568"/>
        <w:gridCol w:w="8554"/>
      </w:tblGrid>
      <w:tr w:rsidR="00663A52" w:rsidRPr="00B1785B" w14:paraId="25B94692" w14:textId="77777777" w:rsidTr="00CC456F">
        <w:tc>
          <w:tcPr>
            <w:tcW w:w="1333" w:type="dxa"/>
            <w:shd w:val="clear" w:color="auto" w:fill="E8F8FE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3659B0" w14:textId="77777777" w:rsidR="00663A52" w:rsidRPr="00B1785B" w:rsidRDefault="00663A52">
            <w:pPr>
              <w:rPr>
                <w:b/>
                <w:color w:val="C00000"/>
                <w:sz w:val="24"/>
                <w:szCs w:val="24"/>
              </w:rPr>
            </w:pPr>
            <w:r w:rsidRPr="00B1785B">
              <w:rPr>
                <w:b/>
                <w:color w:val="C00000"/>
                <w:sz w:val="24"/>
                <w:szCs w:val="24"/>
              </w:rPr>
              <w:t>Deltagere:</w:t>
            </w:r>
          </w:p>
        </w:tc>
        <w:tc>
          <w:tcPr>
            <w:tcW w:w="8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1BAC9A" w14:textId="463BA946" w:rsidR="00663A52" w:rsidRPr="00B1785B" w:rsidRDefault="00D414D0">
            <w:pPr>
              <w:rPr>
                <w:sz w:val="24"/>
                <w:szCs w:val="24"/>
              </w:rPr>
            </w:pPr>
            <w:r w:rsidRPr="00B1785B">
              <w:rPr>
                <w:sz w:val="24"/>
                <w:szCs w:val="24"/>
              </w:rPr>
              <w:t>Mette, Anja, Randi</w:t>
            </w:r>
            <w:r w:rsidR="00B566A7" w:rsidRPr="00B1785B">
              <w:rPr>
                <w:sz w:val="24"/>
                <w:szCs w:val="24"/>
              </w:rPr>
              <w:t>,</w:t>
            </w:r>
            <w:r w:rsidR="00460818">
              <w:rPr>
                <w:sz w:val="24"/>
                <w:szCs w:val="24"/>
              </w:rPr>
              <w:t xml:space="preserve"> Heidi,</w:t>
            </w:r>
            <w:r w:rsidRPr="00B1785B">
              <w:rPr>
                <w:sz w:val="24"/>
                <w:szCs w:val="24"/>
              </w:rPr>
              <w:t xml:space="preserve"> Bjarne</w:t>
            </w:r>
            <w:r w:rsidR="00B566A7" w:rsidRPr="00B1785B">
              <w:rPr>
                <w:sz w:val="24"/>
                <w:szCs w:val="24"/>
              </w:rPr>
              <w:t>,</w:t>
            </w:r>
            <w:r w:rsidR="00B407B3">
              <w:rPr>
                <w:sz w:val="24"/>
                <w:szCs w:val="24"/>
              </w:rPr>
              <w:t xml:space="preserve"> </w:t>
            </w:r>
            <w:r w:rsidR="00B566A7" w:rsidRPr="00B1785B">
              <w:rPr>
                <w:sz w:val="24"/>
                <w:szCs w:val="24"/>
              </w:rPr>
              <w:t>K</w:t>
            </w:r>
            <w:r w:rsidR="00460818">
              <w:rPr>
                <w:sz w:val="24"/>
                <w:szCs w:val="24"/>
              </w:rPr>
              <w:t>arsten</w:t>
            </w:r>
          </w:p>
        </w:tc>
      </w:tr>
      <w:tr w:rsidR="00663A52" w:rsidRPr="00B1785B" w14:paraId="7C011539" w14:textId="77777777" w:rsidTr="00CC456F">
        <w:tc>
          <w:tcPr>
            <w:tcW w:w="1333" w:type="dxa"/>
            <w:shd w:val="clear" w:color="auto" w:fill="E8F8FE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51279" w14:textId="77777777" w:rsidR="00663A52" w:rsidRPr="00B1785B" w:rsidRDefault="00663A52">
            <w:pPr>
              <w:rPr>
                <w:b/>
                <w:color w:val="C00000"/>
                <w:sz w:val="24"/>
                <w:szCs w:val="24"/>
              </w:rPr>
            </w:pPr>
            <w:r w:rsidRPr="00B1785B">
              <w:rPr>
                <w:b/>
                <w:color w:val="C00000"/>
                <w:sz w:val="24"/>
                <w:szCs w:val="24"/>
              </w:rPr>
              <w:t>Fraværende:</w:t>
            </w:r>
          </w:p>
        </w:tc>
        <w:tc>
          <w:tcPr>
            <w:tcW w:w="8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329814" w14:textId="76F41769" w:rsidR="00663A52" w:rsidRPr="00B1785B" w:rsidRDefault="00CE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Suppleanter</w:t>
            </w:r>
            <w:r w:rsidR="00B4024E">
              <w:rPr>
                <w:sz w:val="24"/>
                <w:szCs w:val="24"/>
              </w:rPr>
              <w:t xml:space="preserve"> </w:t>
            </w:r>
          </w:p>
        </w:tc>
      </w:tr>
      <w:tr w:rsidR="00663A52" w:rsidRPr="00B1785B" w14:paraId="2A38C427" w14:textId="77777777" w:rsidTr="00CC456F">
        <w:tc>
          <w:tcPr>
            <w:tcW w:w="1333" w:type="dxa"/>
            <w:shd w:val="clear" w:color="auto" w:fill="E8F8FE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98235E" w14:textId="77777777" w:rsidR="00663A52" w:rsidRPr="00B1785B" w:rsidRDefault="00663A52">
            <w:pPr>
              <w:rPr>
                <w:b/>
                <w:color w:val="C00000"/>
                <w:sz w:val="24"/>
                <w:szCs w:val="24"/>
              </w:rPr>
            </w:pPr>
            <w:r w:rsidRPr="00B1785B">
              <w:rPr>
                <w:b/>
                <w:color w:val="C00000"/>
                <w:sz w:val="24"/>
                <w:szCs w:val="24"/>
              </w:rPr>
              <w:t>Mødeleder:</w:t>
            </w:r>
          </w:p>
        </w:tc>
        <w:tc>
          <w:tcPr>
            <w:tcW w:w="8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91AA22" w14:textId="5D265A49" w:rsidR="00663A52" w:rsidRPr="00B1785B" w:rsidRDefault="00EC6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Karsten</w:t>
            </w:r>
          </w:p>
        </w:tc>
      </w:tr>
      <w:tr w:rsidR="00663A52" w:rsidRPr="00B1785B" w14:paraId="04F0C3C0" w14:textId="77777777" w:rsidTr="00CC456F">
        <w:tc>
          <w:tcPr>
            <w:tcW w:w="1333" w:type="dxa"/>
            <w:shd w:val="clear" w:color="auto" w:fill="E8F8FE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C9D1ED" w14:textId="77777777" w:rsidR="00663A52" w:rsidRPr="00B1785B" w:rsidRDefault="00663A52">
            <w:pPr>
              <w:rPr>
                <w:b/>
                <w:color w:val="C00000"/>
                <w:sz w:val="24"/>
                <w:szCs w:val="24"/>
              </w:rPr>
            </w:pPr>
            <w:r w:rsidRPr="00B1785B">
              <w:rPr>
                <w:b/>
                <w:color w:val="C00000"/>
                <w:sz w:val="24"/>
                <w:szCs w:val="24"/>
              </w:rPr>
              <w:t>Referent:</w:t>
            </w:r>
          </w:p>
        </w:tc>
        <w:tc>
          <w:tcPr>
            <w:tcW w:w="8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874F0E" w14:textId="0DE8EEBE" w:rsidR="00663A52" w:rsidRPr="00B1785B" w:rsidRDefault="00EC6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Mette</w:t>
            </w:r>
          </w:p>
        </w:tc>
      </w:tr>
    </w:tbl>
    <w:p w14:paraId="23925360" w14:textId="77777777" w:rsidR="00663A52" w:rsidRPr="00B1785B" w:rsidRDefault="00663A52">
      <w:pPr>
        <w:rPr>
          <w:sz w:val="24"/>
          <w:szCs w:val="24"/>
        </w:rPr>
      </w:pPr>
    </w:p>
    <w:tbl>
      <w:tblPr>
        <w:tblStyle w:val="Tabel-Gitter"/>
        <w:tblW w:w="9347" w:type="dxa"/>
        <w:tblLook w:val="04A0" w:firstRow="1" w:lastRow="0" w:firstColumn="1" w:lastColumn="0" w:noHBand="0" w:noVBand="1"/>
      </w:tblPr>
      <w:tblGrid>
        <w:gridCol w:w="490"/>
        <w:gridCol w:w="1351"/>
        <w:gridCol w:w="2827"/>
        <w:gridCol w:w="4679"/>
      </w:tblGrid>
      <w:tr w:rsidR="00D414D0" w:rsidRPr="00B1785B" w14:paraId="1DD58466" w14:textId="77777777" w:rsidTr="00D414D0">
        <w:trPr>
          <w:trHeight w:val="711"/>
        </w:trPr>
        <w:tc>
          <w:tcPr>
            <w:tcW w:w="490" w:type="dxa"/>
            <w:shd w:val="clear" w:color="auto" w:fill="E8F8FE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954D50" w14:textId="77777777" w:rsidR="00D414D0" w:rsidRPr="00B1785B" w:rsidRDefault="00D414D0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E8F8FE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094540" w14:textId="77777777" w:rsidR="00D414D0" w:rsidRPr="00B1785B" w:rsidRDefault="00D414D0">
            <w:pPr>
              <w:rPr>
                <w:b/>
                <w:color w:val="C00000"/>
                <w:sz w:val="24"/>
                <w:szCs w:val="24"/>
              </w:rPr>
            </w:pPr>
            <w:r w:rsidRPr="00B1785B">
              <w:rPr>
                <w:b/>
                <w:color w:val="C00000"/>
                <w:sz w:val="24"/>
                <w:szCs w:val="24"/>
              </w:rPr>
              <w:t>Ansvarlig</w:t>
            </w:r>
          </w:p>
        </w:tc>
        <w:tc>
          <w:tcPr>
            <w:tcW w:w="2827" w:type="dxa"/>
            <w:shd w:val="clear" w:color="auto" w:fill="E8F8FE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B2798C" w14:textId="77777777" w:rsidR="00D414D0" w:rsidRPr="00B1785B" w:rsidRDefault="00D414D0">
            <w:pPr>
              <w:rPr>
                <w:b/>
                <w:color w:val="C00000"/>
                <w:sz w:val="24"/>
                <w:szCs w:val="24"/>
              </w:rPr>
            </w:pPr>
            <w:r w:rsidRPr="00B1785B">
              <w:rPr>
                <w:b/>
                <w:color w:val="C00000"/>
                <w:sz w:val="24"/>
                <w:szCs w:val="24"/>
              </w:rPr>
              <w:t>Dagsorden</w:t>
            </w:r>
          </w:p>
        </w:tc>
        <w:tc>
          <w:tcPr>
            <w:tcW w:w="4679" w:type="dxa"/>
            <w:shd w:val="clear" w:color="auto" w:fill="E8F8FE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EDCCC5" w14:textId="77777777" w:rsidR="00D414D0" w:rsidRPr="00B1785B" w:rsidRDefault="00D414D0">
            <w:pPr>
              <w:rPr>
                <w:b/>
                <w:color w:val="C00000"/>
                <w:sz w:val="24"/>
                <w:szCs w:val="24"/>
              </w:rPr>
            </w:pPr>
            <w:r w:rsidRPr="00B1785B">
              <w:rPr>
                <w:b/>
                <w:color w:val="C00000"/>
                <w:sz w:val="24"/>
                <w:szCs w:val="24"/>
              </w:rPr>
              <w:t>Orientering, drøftelse eller beslutning</w:t>
            </w:r>
          </w:p>
        </w:tc>
      </w:tr>
      <w:tr w:rsidR="00D414D0" w:rsidRPr="00B1785B" w14:paraId="38B2A7F0" w14:textId="77777777" w:rsidTr="00D414D0">
        <w:tc>
          <w:tcPr>
            <w:tcW w:w="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4506F0" w14:textId="77777777" w:rsidR="00D414D0" w:rsidRPr="00B1785B" w:rsidRDefault="00D414D0">
            <w:pPr>
              <w:rPr>
                <w:b/>
                <w:sz w:val="24"/>
                <w:szCs w:val="24"/>
              </w:rPr>
            </w:pPr>
            <w:r w:rsidRPr="00B1785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3F7CF6" w14:textId="77777777" w:rsidR="00D414D0" w:rsidRPr="00B1785B" w:rsidRDefault="00D414D0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A9DAE2" w14:textId="5F932779" w:rsidR="00D414D0" w:rsidRPr="00B1785B" w:rsidRDefault="00F4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Nyt fra </w:t>
            </w:r>
            <w:r w:rsidR="007156FC">
              <w:rPr>
                <w:sz w:val="24"/>
                <w:szCs w:val="24"/>
              </w:rPr>
              <w:t>Bjarne</w:t>
            </w:r>
          </w:p>
        </w:tc>
        <w:tc>
          <w:tcPr>
            <w:tcW w:w="46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3EF10E" w14:textId="7A8755B2" w:rsidR="00D414D0" w:rsidRPr="00B1785B" w:rsidRDefault="00D414D0">
            <w:pPr>
              <w:rPr>
                <w:sz w:val="24"/>
                <w:szCs w:val="24"/>
              </w:rPr>
            </w:pPr>
          </w:p>
        </w:tc>
      </w:tr>
      <w:tr w:rsidR="00D414D0" w:rsidRPr="00B1785B" w14:paraId="15022BC8" w14:textId="77777777" w:rsidTr="00D414D0">
        <w:tc>
          <w:tcPr>
            <w:tcW w:w="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E173C9" w14:textId="77777777" w:rsidR="00D414D0" w:rsidRPr="00B1785B" w:rsidRDefault="00D414D0">
            <w:pPr>
              <w:rPr>
                <w:b/>
                <w:sz w:val="24"/>
                <w:szCs w:val="24"/>
              </w:rPr>
            </w:pPr>
            <w:r w:rsidRPr="00B1785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679966" w14:textId="77777777" w:rsidR="00D414D0" w:rsidRPr="00B1785B" w:rsidRDefault="00D414D0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74A96F" w14:textId="65E6D31A" w:rsidR="00D414D0" w:rsidRPr="00B1785B" w:rsidRDefault="00715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Rensning af tagrender</w:t>
            </w:r>
          </w:p>
        </w:tc>
        <w:tc>
          <w:tcPr>
            <w:tcW w:w="46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94D6D3" w14:textId="275468E5" w:rsidR="00D414D0" w:rsidRPr="00B1785B" w:rsidRDefault="0009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Afdelingstjek i maj måned</w:t>
            </w:r>
          </w:p>
        </w:tc>
      </w:tr>
      <w:tr w:rsidR="00D414D0" w:rsidRPr="00B1785B" w14:paraId="32C0A9D5" w14:textId="77777777" w:rsidTr="00D414D0">
        <w:tc>
          <w:tcPr>
            <w:tcW w:w="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5643F1" w14:textId="77777777" w:rsidR="00D414D0" w:rsidRPr="00B1785B" w:rsidRDefault="00D414D0">
            <w:pPr>
              <w:rPr>
                <w:b/>
                <w:sz w:val="24"/>
                <w:szCs w:val="24"/>
              </w:rPr>
            </w:pPr>
            <w:r w:rsidRPr="00B1785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03EF10" w14:textId="77777777" w:rsidR="00D414D0" w:rsidRPr="00B1785B" w:rsidRDefault="00D414D0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F46FFB" w14:textId="33D933E1" w:rsidR="00D414D0" w:rsidRPr="00B1785B" w:rsidRDefault="007156FC" w:rsidP="00663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Storskrald</w:t>
            </w:r>
          </w:p>
        </w:tc>
        <w:tc>
          <w:tcPr>
            <w:tcW w:w="46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78AE39" w14:textId="3E9BEEDF" w:rsidR="007B3CE8" w:rsidRPr="00B1785B" w:rsidRDefault="003F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285E">
              <w:rPr>
                <w:sz w:val="24"/>
                <w:szCs w:val="24"/>
              </w:rPr>
              <w:t>Nu fungerer storskrald. Ved bestilling af storskrald skal man skrive Skovsyrevej 96, hvor man så skal placere sit affald, dagen før afhentning.</w:t>
            </w:r>
          </w:p>
        </w:tc>
      </w:tr>
      <w:tr w:rsidR="00B1785B" w:rsidRPr="005872BB" w14:paraId="335C7FED" w14:textId="77777777" w:rsidTr="00D414D0">
        <w:tc>
          <w:tcPr>
            <w:tcW w:w="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5C659E" w14:textId="06161E55" w:rsidR="00B1785B" w:rsidRPr="00B1785B" w:rsidRDefault="00B1785B">
            <w:pPr>
              <w:rPr>
                <w:b/>
                <w:sz w:val="24"/>
                <w:szCs w:val="24"/>
              </w:rPr>
            </w:pPr>
            <w:r w:rsidRPr="00B1785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B315EB" w14:textId="77777777" w:rsidR="00B1785B" w:rsidRPr="00B1785B" w:rsidRDefault="00B1785B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5CC910" w14:textId="5417B0EB" w:rsidR="00B1785B" w:rsidRPr="00B1785B" w:rsidRDefault="00AA5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C80354">
              <w:rPr>
                <w:sz w:val="24"/>
                <w:szCs w:val="24"/>
              </w:rPr>
              <w:t>ktivitetsudvalget</w:t>
            </w:r>
          </w:p>
        </w:tc>
        <w:tc>
          <w:tcPr>
            <w:tcW w:w="46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9A4BD8" w14:textId="43020897" w:rsidR="008B539A" w:rsidRPr="005872BB" w:rsidRDefault="0009285E">
            <w:pPr>
              <w:rPr>
                <w:sz w:val="24"/>
                <w:szCs w:val="24"/>
              </w:rPr>
            </w:pPr>
            <w:r w:rsidRPr="005872BB">
              <w:rPr>
                <w:sz w:val="24"/>
                <w:szCs w:val="24"/>
              </w:rPr>
              <w:t xml:space="preserve">Vi orienterede om økonomi, vi har pt </w:t>
            </w:r>
            <w:proofErr w:type="spellStart"/>
            <w:r w:rsidRPr="005872BB">
              <w:rPr>
                <w:sz w:val="24"/>
                <w:szCs w:val="24"/>
              </w:rPr>
              <w:t>ca</w:t>
            </w:r>
            <w:proofErr w:type="spellEnd"/>
            <w:r w:rsidRPr="005872BB">
              <w:rPr>
                <w:sz w:val="24"/>
                <w:szCs w:val="24"/>
              </w:rPr>
              <w:t xml:space="preserve"> 30 tusinde</w:t>
            </w:r>
            <w:r w:rsidR="005872BB" w:rsidRPr="005872BB">
              <w:rPr>
                <w:sz w:val="24"/>
                <w:szCs w:val="24"/>
              </w:rPr>
              <w:t xml:space="preserve"> til aktiviteter. Efter sommerferien kan der kun betales med mobile p</w:t>
            </w:r>
            <w:r w:rsidR="005872BB">
              <w:rPr>
                <w:sz w:val="24"/>
                <w:szCs w:val="24"/>
              </w:rPr>
              <w:t>ay.</w:t>
            </w:r>
          </w:p>
        </w:tc>
      </w:tr>
      <w:tr w:rsidR="00B1785B" w:rsidRPr="00B1785B" w14:paraId="2EE6E462" w14:textId="77777777" w:rsidTr="00D414D0">
        <w:tc>
          <w:tcPr>
            <w:tcW w:w="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DB4A94" w14:textId="49C0A8FC" w:rsidR="00B1785B" w:rsidRPr="00B1785B" w:rsidRDefault="00B1785B">
            <w:pPr>
              <w:rPr>
                <w:b/>
                <w:sz w:val="24"/>
                <w:szCs w:val="24"/>
              </w:rPr>
            </w:pPr>
            <w:r w:rsidRPr="00B1785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3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C8D825" w14:textId="77777777" w:rsidR="00B1785B" w:rsidRPr="00B1785B" w:rsidRDefault="00B1785B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18EF1D" w14:textId="6FC5C770" w:rsidR="00B1785B" w:rsidRPr="00B1785B" w:rsidRDefault="003F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Indkommende sager</w:t>
            </w:r>
            <w:r w:rsidR="00310704">
              <w:rPr>
                <w:sz w:val="24"/>
                <w:szCs w:val="24"/>
              </w:rPr>
              <w:t xml:space="preserve"> (personlige)</w:t>
            </w:r>
          </w:p>
        </w:tc>
        <w:tc>
          <w:tcPr>
            <w:tcW w:w="46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9A060D" w14:textId="5F91266F" w:rsidR="00B1785B" w:rsidRPr="00B1785B" w:rsidRDefault="00B1785B">
            <w:pPr>
              <w:rPr>
                <w:sz w:val="24"/>
                <w:szCs w:val="24"/>
              </w:rPr>
            </w:pPr>
          </w:p>
        </w:tc>
      </w:tr>
      <w:tr w:rsidR="00B1785B" w:rsidRPr="00B1785B" w14:paraId="5F5E18F8" w14:textId="77777777" w:rsidTr="00D414D0">
        <w:tc>
          <w:tcPr>
            <w:tcW w:w="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712CB8" w14:textId="133B851C" w:rsidR="00B1785B" w:rsidRPr="00B1785B" w:rsidRDefault="00B1785B">
            <w:pPr>
              <w:rPr>
                <w:b/>
                <w:sz w:val="24"/>
                <w:szCs w:val="24"/>
              </w:rPr>
            </w:pPr>
            <w:r w:rsidRPr="00B1785B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13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D7247" w14:textId="77777777" w:rsidR="00B1785B" w:rsidRPr="00B1785B" w:rsidRDefault="00B1785B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A5C2B2" w14:textId="5E9BACB9" w:rsidR="00B1785B" w:rsidRPr="00B1785B" w:rsidRDefault="00530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Kast</w:t>
            </w:r>
            <w:r w:rsidR="00BC2F00">
              <w:rPr>
                <w:sz w:val="24"/>
                <w:szCs w:val="24"/>
              </w:rPr>
              <w:t>anievej</w:t>
            </w:r>
          </w:p>
        </w:tc>
        <w:tc>
          <w:tcPr>
            <w:tcW w:w="46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2AE348" w14:textId="3C695247" w:rsidR="00B1785B" w:rsidRPr="00B1785B" w:rsidRDefault="00B40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venter på tilbagemelding på beplantning</w:t>
            </w:r>
          </w:p>
        </w:tc>
      </w:tr>
      <w:tr w:rsidR="00530285" w:rsidRPr="00B1785B" w14:paraId="5DD0D231" w14:textId="77777777" w:rsidTr="00D414D0">
        <w:tc>
          <w:tcPr>
            <w:tcW w:w="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05A9EC" w14:textId="77777777" w:rsidR="00530285" w:rsidRPr="00B1785B" w:rsidRDefault="00530285">
            <w:pPr>
              <w:rPr>
                <w:b/>
                <w:sz w:val="24"/>
                <w:szCs w:val="24"/>
              </w:rPr>
            </w:pPr>
          </w:p>
        </w:tc>
        <w:tc>
          <w:tcPr>
            <w:tcW w:w="13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5484D2" w14:textId="77777777" w:rsidR="00530285" w:rsidRPr="00B1785B" w:rsidRDefault="0053028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784E12" w14:textId="72CCFC56" w:rsidR="00530285" w:rsidRPr="00B1785B" w:rsidRDefault="00530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Bordet rundt</w:t>
            </w:r>
          </w:p>
        </w:tc>
        <w:tc>
          <w:tcPr>
            <w:tcW w:w="46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57E3F5" w14:textId="5F699AA9" w:rsidR="00530285" w:rsidRPr="00B1785B" w:rsidRDefault="00084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Hjertestarterkursus </w:t>
            </w:r>
            <w:r w:rsidR="00745AB1">
              <w:rPr>
                <w:sz w:val="24"/>
                <w:szCs w:val="24"/>
              </w:rPr>
              <w:t xml:space="preserve">vi foreslår 4 maj og 8 juni 2024. Husk at skrive </w:t>
            </w:r>
            <w:proofErr w:type="spellStart"/>
            <w:r w:rsidR="00745AB1">
              <w:rPr>
                <w:sz w:val="24"/>
                <w:szCs w:val="24"/>
              </w:rPr>
              <w:t>tlf</w:t>
            </w:r>
            <w:proofErr w:type="spellEnd"/>
            <w:r w:rsidR="00745AB1">
              <w:rPr>
                <w:sz w:val="24"/>
                <w:szCs w:val="24"/>
              </w:rPr>
              <w:t xml:space="preserve"> </w:t>
            </w:r>
            <w:proofErr w:type="spellStart"/>
            <w:r w:rsidR="00745AB1">
              <w:rPr>
                <w:sz w:val="24"/>
                <w:szCs w:val="24"/>
              </w:rPr>
              <w:t>nr</w:t>
            </w:r>
            <w:proofErr w:type="spellEnd"/>
            <w:r w:rsidR="00745AB1">
              <w:rPr>
                <w:sz w:val="24"/>
                <w:szCs w:val="24"/>
              </w:rPr>
              <w:t xml:space="preserve"> på udlejningssedler</w:t>
            </w:r>
            <w:r w:rsidR="00B61CCB">
              <w:rPr>
                <w:sz w:val="24"/>
                <w:szCs w:val="24"/>
              </w:rPr>
              <w:t xml:space="preserve">. </w:t>
            </w:r>
          </w:p>
        </w:tc>
      </w:tr>
      <w:tr w:rsidR="00D414D0" w:rsidRPr="00B1785B" w14:paraId="538E19EA" w14:textId="77777777" w:rsidTr="00D414D0">
        <w:tc>
          <w:tcPr>
            <w:tcW w:w="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63A9EE" w14:textId="5F0188EF" w:rsidR="00D414D0" w:rsidRPr="00B1785B" w:rsidRDefault="00B1785B">
            <w:pPr>
              <w:rPr>
                <w:b/>
                <w:sz w:val="24"/>
                <w:szCs w:val="24"/>
              </w:rPr>
            </w:pPr>
            <w:r w:rsidRPr="00B1785B">
              <w:rPr>
                <w:b/>
                <w:sz w:val="24"/>
                <w:szCs w:val="24"/>
              </w:rPr>
              <w:t>7</w:t>
            </w:r>
            <w:r w:rsidR="00D414D0" w:rsidRPr="00B1785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76FCB6" w14:textId="77777777" w:rsidR="00D414D0" w:rsidRPr="00B1785B" w:rsidRDefault="00D414D0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C9BA92" w14:textId="77777777" w:rsidR="00D414D0" w:rsidRPr="00B1785B" w:rsidRDefault="00D414D0">
            <w:pPr>
              <w:rPr>
                <w:sz w:val="24"/>
                <w:szCs w:val="24"/>
              </w:rPr>
            </w:pPr>
            <w:r w:rsidRPr="00B1785B">
              <w:rPr>
                <w:sz w:val="24"/>
                <w:szCs w:val="24"/>
              </w:rPr>
              <w:t>Evt.</w:t>
            </w:r>
          </w:p>
        </w:tc>
        <w:tc>
          <w:tcPr>
            <w:tcW w:w="46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72E74" w14:textId="46168896" w:rsidR="00D414D0" w:rsidRPr="00B1785B" w:rsidRDefault="00B40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bliver sat legende børn skilt op på Skovstjernevej.</w:t>
            </w:r>
            <w:r w:rsidR="00084F84">
              <w:rPr>
                <w:sz w:val="24"/>
                <w:szCs w:val="24"/>
              </w:rPr>
              <w:t xml:space="preserve"> Der bliver vasket viskestykker </w:t>
            </w:r>
            <w:proofErr w:type="spellStart"/>
            <w:r w:rsidR="00084F84">
              <w:rPr>
                <w:sz w:val="24"/>
                <w:szCs w:val="24"/>
              </w:rPr>
              <w:t>o.l</w:t>
            </w:r>
            <w:proofErr w:type="spellEnd"/>
            <w:r w:rsidR="00084F84">
              <w:rPr>
                <w:sz w:val="24"/>
                <w:szCs w:val="24"/>
              </w:rPr>
              <w:t xml:space="preserve"> sidst på måneden.</w:t>
            </w:r>
            <w:r w:rsidR="008B58D5">
              <w:rPr>
                <w:sz w:val="24"/>
                <w:szCs w:val="24"/>
              </w:rPr>
              <w:t xml:space="preserve"> Vi lejer ikke beboerhuset ud i juli måned.</w:t>
            </w:r>
            <w:r w:rsidR="00B61CCB">
              <w:rPr>
                <w:sz w:val="24"/>
                <w:szCs w:val="24"/>
              </w:rPr>
              <w:t xml:space="preserve"> Vi går tilbage til at have åbent på kontoret hver torsdag.</w:t>
            </w:r>
            <w:r w:rsidR="00527030">
              <w:rPr>
                <w:sz w:val="24"/>
                <w:szCs w:val="24"/>
              </w:rPr>
              <w:t xml:space="preserve"> Bestyrelsen har valgt at suppleanter ikke deltager ved bestyrelsesmøder.</w:t>
            </w:r>
          </w:p>
        </w:tc>
      </w:tr>
    </w:tbl>
    <w:p w14:paraId="7A648402" w14:textId="77777777" w:rsidR="00C8554E" w:rsidRPr="00B1785B" w:rsidRDefault="00C8554E" w:rsidP="00DF3F2D">
      <w:pPr>
        <w:pStyle w:val="Brdtekst"/>
        <w:rPr>
          <w:sz w:val="24"/>
          <w:szCs w:val="24"/>
        </w:rPr>
      </w:pPr>
    </w:p>
    <w:p w14:paraId="7D292D85" w14:textId="77777777" w:rsidR="006505EF" w:rsidRPr="00B1785B" w:rsidRDefault="006505EF" w:rsidP="00DF3F2D">
      <w:pPr>
        <w:pStyle w:val="Brdtekst"/>
        <w:rPr>
          <w:sz w:val="24"/>
          <w:szCs w:val="24"/>
        </w:rPr>
      </w:pPr>
    </w:p>
    <w:p w14:paraId="2FC43DA1" w14:textId="12C0D084" w:rsidR="007F7A8A" w:rsidRPr="00B1785B" w:rsidRDefault="00D414D0" w:rsidP="00F964AA">
      <w:pPr>
        <w:rPr>
          <w:b/>
          <w:sz w:val="24"/>
          <w:szCs w:val="24"/>
        </w:rPr>
      </w:pPr>
      <w:r w:rsidRPr="00B1785B">
        <w:rPr>
          <w:b/>
          <w:sz w:val="24"/>
          <w:szCs w:val="24"/>
        </w:rPr>
        <w:t>Med venlig hilsen</w:t>
      </w:r>
    </w:p>
    <w:p w14:paraId="0E35C912" w14:textId="77777777" w:rsidR="00D414D0" w:rsidRPr="00B1785B" w:rsidRDefault="00D414D0" w:rsidP="00F964AA">
      <w:pPr>
        <w:rPr>
          <w:b/>
          <w:sz w:val="24"/>
          <w:szCs w:val="24"/>
        </w:rPr>
      </w:pPr>
    </w:p>
    <w:p w14:paraId="0FFB8C83" w14:textId="7890309B" w:rsidR="00D414D0" w:rsidRPr="00B1785B" w:rsidRDefault="009E05F8" w:rsidP="00F964AA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Karsten</w:t>
      </w:r>
    </w:p>
    <w:p w14:paraId="4645D64E" w14:textId="77777777" w:rsidR="00D414D0" w:rsidRPr="00B1785B" w:rsidRDefault="00D414D0" w:rsidP="00F964AA">
      <w:pPr>
        <w:rPr>
          <w:b/>
          <w:sz w:val="24"/>
          <w:szCs w:val="24"/>
        </w:rPr>
      </w:pPr>
    </w:p>
    <w:p w14:paraId="7D07BB1F" w14:textId="77777777" w:rsidR="00D414D0" w:rsidRPr="00B1785B" w:rsidRDefault="00D414D0" w:rsidP="00F964AA">
      <w:pPr>
        <w:rPr>
          <w:b/>
          <w:sz w:val="24"/>
          <w:szCs w:val="24"/>
        </w:rPr>
      </w:pPr>
    </w:p>
    <w:p w14:paraId="023FDBD9" w14:textId="77777777" w:rsidR="00D414D0" w:rsidRPr="00B1785B" w:rsidRDefault="00D414D0" w:rsidP="00F964AA">
      <w:pPr>
        <w:rPr>
          <w:b/>
          <w:sz w:val="24"/>
          <w:szCs w:val="24"/>
        </w:rPr>
      </w:pPr>
    </w:p>
    <w:p w14:paraId="7FEFA4A0" w14:textId="2B4776FC" w:rsidR="00D414D0" w:rsidRPr="00B1785B" w:rsidRDefault="00D414D0" w:rsidP="00F964AA">
      <w:pPr>
        <w:rPr>
          <w:b/>
          <w:sz w:val="24"/>
          <w:szCs w:val="24"/>
        </w:rPr>
      </w:pPr>
      <w:r w:rsidRPr="00B1785B">
        <w:rPr>
          <w:b/>
          <w:sz w:val="24"/>
          <w:szCs w:val="24"/>
        </w:rPr>
        <w:t>Husk at melde afbud</w:t>
      </w:r>
    </w:p>
    <w:p w14:paraId="167D1C23" w14:textId="77777777" w:rsidR="006505EF" w:rsidRPr="00B1785B" w:rsidRDefault="006505EF" w:rsidP="00DF3F2D">
      <w:pPr>
        <w:pStyle w:val="Brdtekst"/>
        <w:rPr>
          <w:sz w:val="24"/>
          <w:szCs w:val="24"/>
        </w:rPr>
      </w:pPr>
    </w:p>
    <w:sectPr w:rsidR="006505EF" w:rsidRPr="00B1785B" w:rsidSect="00987CA1">
      <w:headerReference w:type="default" r:id="rId8"/>
      <w:footerReference w:type="default" r:id="rId9"/>
      <w:footerReference w:type="first" r:id="rId10"/>
      <w:pgSz w:w="11906" w:h="16838" w:code="9"/>
      <w:pgMar w:top="1418" w:right="90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98A1A" w14:textId="77777777" w:rsidR="00BB1E46" w:rsidRDefault="00BB1E46" w:rsidP="005710B1">
      <w:r>
        <w:separator/>
      </w:r>
    </w:p>
  </w:endnote>
  <w:endnote w:type="continuationSeparator" w:id="0">
    <w:p w14:paraId="327FB1E3" w14:textId="77777777" w:rsidR="00BB1E46" w:rsidRDefault="00BB1E46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2BC6" w14:textId="77777777" w:rsidR="00E02C20" w:rsidRDefault="006E7826" w:rsidP="00C222ED">
    <w:pPr>
      <w:jc w:val="center"/>
    </w:pPr>
    <w:r w:rsidRPr="006E7826">
      <w:rPr>
        <w:b/>
        <w:noProof/>
        <w:color w:val="C40009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55D19698" wp14:editId="648B22A7">
              <wp:simplePos x="0" y="0"/>
              <wp:positionH relativeFrom="column">
                <wp:posOffset>-452755</wp:posOffset>
              </wp:positionH>
              <wp:positionV relativeFrom="paragraph">
                <wp:posOffset>94879</wp:posOffset>
              </wp:positionV>
              <wp:extent cx="7056120" cy="638175"/>
              <wp:effectExtent l="0" t="0" r="0" b="9525"/>
              <wp:wrapNone/>
              <wp:docPr id="15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63817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684CA0" id="Rectangle 60" o:spid="_x0000_s1026" style="position:absolute;margin-left:-35.65pt;margin-top:7.45pt;width:555.6pt;height:50.2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" fillcolor="#cceffc" stroked="f"/>
          </w:pict>
        </mc:Fallback>
      </mc:AlternateContent>
    </w:r>
    <w:r w:rsidRPr="006E7826">
      <w:rPr>
        <w:b/>
        <w:noProof/>
        <w:color w:val="C40009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8BD4DEA" wp14:editId="2162DD68">
              <wp:simplePos x="0" y="0"/>
              <wp:positionH relativeFrom="column">
                <wp:posOffset>-446405</wp:posOffset>
              </wp:positionH>
              <wp:positionV relativeFrom="paragraph">
                <wp:posOffset>47996</wp:posOffset>
              </wp:positionV>
              <wp:extent cx="7056120" cy="10795"/>
              <wp:effectExtent l="0" t="0" r="0" b="8255"/>
              <wp:wrapNone/>
              <wp:docPr id="16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C30065" id="Rectangle 61" o:spid="_x0000_s1026" style="position:absolute;margin-left:-35.15pt;margin-top:3.8pt;width:555.6pt;height: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" fillcolor="#c00000" stroked="f"/>
          </w:pict>
        </mc:Fallback>
      </mc:AlternateContent>
    </w:r>
    <w:r w:rsidRPr="006E7826">
      <w:rPr>
        <w:b/>
        <w:noProof/>
        <w:color w:val="C40009"/>
      </w:rPr>
      <w:drawing>
        <wp:anchor distT="0" distB="0" distL="114300" distR="114300" simplePos="0" relativeHeight="251672064" behindDoc="0" locked="0" layoutInCell="1" allowOverlap="1" wp14:anchorId="68D498A0" wp14:editId="3EF014A8">
          <wp:simplePos x="0" y="0"/>
          <wp:positionH relativeFrom="column">
            <wp:posOffset>5702935</wp:posOffset>
          </wp:positionH>
          <wp:positionV relativeFrom="paragraph">
            <wp:posOffset>192405</wp:posOffset>
          </wp:positionV>
          <wp:extent cx="775970" cy="508635"/>
          <wp:effectExtent l="0" t="0" r="5080" b="5715"/>
          <wp:wrapNone/>
          <wp:docPr id="17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663302" w14:textId="77777777" w:rsidR="00DF3F2D" w:rsidRDefault="00DF3F2D" w:rsidP="00DF3F2D">
    <w:pPr>
      <w:ind w:firstLine="1304"/>
      <w:jc w:val="center"/>
      <w:rPr>
        <w:b/>
        <w:color w:val="C40009"/>
      </w:rPr>
    </w:pPr>
  </w:p>
  <w:p w14:paraId="16BF92BE" w14:textId="77777777" w:rsidR="00821839" w:rsidRDefault="00821839" w:rsidP="00DF3F2D">
    <w:pPr>
      <w:ind w:firstLine="130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CBDD" w14:textId="77777777" w:rsidR="00821839" w:rsidRDefault="00DF3F2D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B554567" wp14:editId="31544820">
              <wp:simplePos x="0" y="0"/>
              <wp:positionH relativeFrom="column">
                <wp:posOffset>-481330</wp:posOffset>
              </wp:positionH>
              <wp:positionV relativeFrom="paragraph">
                <wp:posOffset>-230934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FBDB96" id="Rectangle 61" o:spid="_x0000_s1026" style="position:absolute;margin-left:-37.9pt;margin-top:-18.2pt;width:555.6pt;height: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95FC6F3" wp14:editId="3A600B28">
              <wp:simplePos x="0" y="0"/>
              <wp:positionH relativeFrom="column">
                <wp:posOffset>-487045</wp:posOffset>
              </wp:positionH>
              <wp:positionV relativeFrom="paragraph">
                <wp:posOffset>-189024</wp:posOffset>
              </wp:positionV>
              <wp:extent cx="7056120" cy="554983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554983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5124BC" id="Rectangle 60" o:spid="_x0000_s1026" style="position:absolute;margin-left:-38.35pt;margin-top:-14.9pt;width:555.6pt;height:43.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" fillcolor="#cceffc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1198BDD3" wp14:editId="2BB6F549">
          <wp:simplePos x="0" y="0"/>
          <wp:positionH relativeFrom="column">
            <wp:posOffset>5671185</wp:posOffset>
          </wp:positionH>
          <wp:positionV relativeFrom="paragraph">
            <wp:posOffset>-157953</wp:posOffset>
          </wp:positionV>
          <wp:extent cx="775970" cy="508635"/>
          <wp:effectExtent l="0" t="0" r="5080" b="5715"/>
          <wp:wrapNone/>
          <wp:docPr id="20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81E64" w14:textId="77777777" w:rsidR="00BB1E46" w:rsidRDefault="00BB1E46" w:rsidP="005710B1">
      <w:r>
        <w:separator/>
      </w:r>
    </w:p>
  </w:footnote>
  <w:footnote w:type="continuationSeparator" w:id="0">
    <w:p w14:paraId="283731F4" w14:textId="77777777" w:rsidR="00BB1E46" w:rsidRDefault="00BB1E46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C70D" w14:textId="77777777" w:rsidR="00821839" w:rsidRDefault="00196E49" w:rsidP="005710B1">
    <w:pPr>
      <w:jc w:val="center"/>
    </w:pPr>
    <w:r w:rsidRPr="006E7826"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3AD28FBD" wp14:editId="3AE1141C">
              <wp:simplePos x="0" y="0"/>
              <wp:positionH relativeFrom="column">
                <wp:posOffset>-429260</wp:posOffset>
              </wp:positionH>
              <wp:positionV relativeFrom="paragraph">
                <wp:posOffset>-159385</wp:posOffset>
              </wp:positionV>
              <wp:extent cx="6269990" cy="231140"/>
              <wp:effectExtent l="0" t="0" r="16510" b="0"/>
              <wp:wrapNone/>
              <wp:docPr id="1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999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CBCC0" w14:textId="486C0E59" w:rsidR="00196E49" w:rsidRPr="00BF4CBE" w:rsidRDefault="00196E49" w:rsidP="00196E49">
                          <w:pPr>
                            <w:pStyle w:val="Emne"/>
                          </w:pPr>
                          <w:r w:rsidRPr="00BF4CBE">
                            <w:t xml:space="preserve">Lejerbo | </w:t>
                          </w:r>
                          <w:r w:rsidR="00DF6BEE">
                            <w:t>Afdelingsbestyrelsesmøde</w:t>
                          </w:r>
                          <w:r w:rsidR="00C8554E">
                            <w:t xml:space="preserve"> </w:t>
                          </w:r>
                          <w:r w:rsidR="000B3903">
                            <w:t>i AFD. 182-1 Skovparken</w:t>
                          </w:r>
                        </w:p>
                        <w:p w14:paraId="2911D350" w14:textId="77777777" w:rsidR="00196E49" w:rsidRPr="001205F0" w:rsidRDefault="00196E49" w:rsidP="00196E49">
                          <w:pPr>
                            <w:pStyle w:val="Emne"/>
                            <w:rPr>
                              <w:color w:val="C40009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28FBD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left:0;text-align:left;margin-left:-33.8pt;margin-top:-12.55pt;width:493.7pt;height:18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" filled="f" stroked="f">
              <v:textbox inset="0,,0">
                <w:txbxContent>
                  <w:p w14:paraId="24ECBCC0" w14:textId="486C0E59" w:rsidR="00196E49" w:rsidRPr="00BF4CBE" w:rsidRDefault="00196E49" w:rsidP="00196E49">
                    <w:pPr>
                      <w:pStyle w:val="Emne"/>
                    </w:pPr>
                    <w:r w:rsidRPr="00BF4CBE">
                      <w:t xml:space="preserve">Lejerbo | </w:t>
                    </w:r>
                    <w:r w:rsidR="00DF6BEE">
                      <w:t>Afdelingsbestyrelsesmøde</w:t>
                    </w:r>
                    <w:r w:rsidR="00C8554E">
                      <w:t xml:space="preserve"> </w:t>
                    </w:r>
                    <w:r w:rsidR="000B3903">
                      <w:t>i AFD. 182-1 Skovparken</w:t>
                    </w:r>
                  </w:p>
                  <w:p w14:paraId="2911D350" w14:textId="77777777" w:rsidR="00196E49" w:rsidRPr="001205F0" w:rsidRDefault="00196E49" w:rsidP="00196E49">
                    <w:pPr>
                      <w:pStyle w:val="Emne"/>
                      <w:rPr>
                        <w:color w:val="C40009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67CD56D4" wp14:editId="4B88E8FE">
              <wp:simplePos x="0" y="0"/>
              <wp:positionH relativeFrom="column">
                <wp:posOffset>-434975</wp:posOffset>
              </wp:positionH>
              <wp:positionV relativeFrom="paragraph">
                <wp:posOffset>-251764</wp:posOffset>
              </wp:positionV>
              <wp:extent cx="7067550" cy="326390"/>
              <wp:effectExtent l="0" t="0" r="0" b="0"/>
              <wp:wrapNone/>
              <wp:docPr id="9" name="Grup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67550" cy="326390"/>
                        <a:chOff x="0" y="0"/>
                        <a:chExt cx="7067995" cy="326539"/>
                      </a:xfrm>
                    </wpg:grpSpPr>
                    <wps:wsp>
                      <wps:cNvPr id="8" name="Rectangle 63"/>
                      <wps:cNvSpPr>
                        <a:spLocks noChangeArrowheads="1"/>
                      </wps:cNvSpPr>
                      <wps:spPr bwMode="auto">
                        <a:xfrm>
                          <a:off x="11875" y="0"/>
                          <a:ext cx="7056120" cy="71755"/>
                        </a:xfrm>
                        <a:prstGeom prst="rect">
                          <a:avLst/>
                        </a:prstGeom>
                        <a:solidFill>
                          <a:srgbClr val="CCEFF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64"/>
                      <wps:cNvSpPr>
                        <a:spLocks noChangeArrowheads="1"/>
                      </wps:cNvSpPr>
                      <wps:spPr bwMode="auto">
                        <a:xfrm>
                          <a:off x="0" y="308759"/>
                          <a:ext cx="7056120" cy="17780"/>
                        </a:xfrm>
                        <a:prstGeom prst="rect">
                          <a:avLst/>
                        </a:prstGeom>
                        <a:solidFill>
                          <a:srgbClr val="CCEFF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6"/>
                      <wps:cNvSpPr>
                        <a:spLocks noChangeArrowheads="1"/>
                      </wps:cNvSpPr>
                      <wps:spPr bwMode="auto">
                        <a:xfrm>
                          <a:off x="6887688" y="95003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EB13DC" id="Gruppe 9" o:spid="_x0000_s1026" style="position:absolute;margin-left:-34.25pt;margin-top:-19.8pt;width:556.5pt;height:25.7pt;z-index:251666944;mso-height-relative:margin" coordsize="70679,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">
              <v:rect id="Rectangle 63" o:spid="_x0000_s1027" style="position:absolute;left:118;width:70561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" fillcolor="#cceffc" stroked="f"/>
              <v:rect id="Rectangle 64" o:spid="_x0000_s1028" style="position:absolute;top:3087;width:7056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" fillcolor="#cceffc" stroked="f"/>
              <v:rect id="Rectangle 66" o:spid="_x0000_s1029" style="position:absolute;left:68876;top:950;width:1620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" fillcolor="#c00000" stroked="f"/>
            </v:group>
          </w:pict>
        </mc:Fallback>
      </mc:AlternateContent>
    </w:r>
    <w:r w:rsidR="0016544C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5E5F3A47" wp14:editId="064BA61D">
              <wp:simplePos x="0" y="0"/>
              <wp:positionH relativeFrom="column">
                <wp:posOffset>6335395</wp:posOffset>
              </wp:positionH>
              <wp:positionV relativeFrom="paragraph">
                <wp:posOffset>-166370</wp:posOffset>
              </wp:positionV>
              <wp:extent cx="132080" cy="185420"/>
              <wp:effectExtent l="0" t="0" r="1270" b="5080"/>
              <wp:wrapNone/>
              <wp:docPr id="6" name="Tekstbok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080" cy="185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5FFCDB" w14:textId="77777777" w:rsidR="0016544C" w:rsidRPr="003D2BC0" w:rsidRDefault="0016544C" w:rsidP="0016544C">
                          <w:pPr>
                            <w:rPr>
                              <w:color w:val="7F7F7F" w:themeColor="text1" w:themeTint="8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5F3A47" id="Tekstboks 6" o:spid="_x0000_s1027" type="#_x0000_t202" style="position:absolute;left:0;text-align:left;margin-left:498.85pt;margin-top:-13.1pt;width:10.4pt;height:14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" filled="f" stroked="f" strokeweight=".5pt">
              <v:textbox inset="0,0,0,0">
                <w:txbxContent>
                  <w:p w14:paraId="775FFCDB" w14:textId="77777777" w:rsidR="0016544C" w:rsidRPr="003D2BC0" w:rsidRDefault="0016544C" w:rsidP="0016544C">
                    <w:pPr>
                      <w:rPr>
                        <w:color w:val="7F7F7F" w:themeColor="text1" w:themeTint="8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6544C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3064BA" wp14:editId="1E950445">
              <wp:simplePos x="0" y="0"/>
              <wp:positionH relativeFrom="column">
                <wp:posOffset>5398884</wp:posOffset>
              </wp:positionH>
              <wp:positionV relativeFrom="paragraph">
                <wp:posOffset>-161925</wp:posOffset>
              </wp:positionV>
              <wp:extent cx="927735" cy="225425"/>
              <wp:effectExtent l="0" t="0" r="5715" b="3175"/>
              <wp:wrapNone/>
              <wp:docPr id="10" name="Tekstbok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7735" cy="225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8ED26B" w14:textId="77777777" w:rsidR="00690297" w:rsidRPr="00690297" w:rsidRDefault="00690297" w:rsidP="00690297">
                          <w:pPr>
                            <w:jc w:val="right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690297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690297">
                            <w:rPr>
                              <w:color w:val="808080" w:themeColor="background1" w:themeShade="80"/>
                              <w:sz w:val="20"/>
                            </w:rPr>
                            <w:instrText>PAGE   \* MERGEFORMAT</w:instrText>
                          </w:r>
                          <w:r w:rsidRPr="00690297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DF6BEE">
                            <w:rPr>
                              <w:noProof/>
                              <w:color w:val="808080" w:themeColor="background1" w:themeShade="80"/>
                              <w:sz w:val="20"/>
                            </w:rPr>
                            <w:t>1</w:t>
                          </w:r>
                          <w:r w:rsidRPr="00690297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F3064BA" id="Tekstboks 10" o:spid="_x0000_s1028" type="#_x0000_t202" style="position:absolute;left:0;text-align:left;margin-left:425.1pt;margin-top:-12.75pt;width:73.05pt;height:17.7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" filled="f" stroked="f" strokeweight=".5pt">
              <v:textbox inset="0,0,0,0">
                <w:txbxContent>
                  <w:p w14:paraId="608ED26B" w14:textId="77777777" w:rsidR="00690297" w:rsidRPr="00690297" w:rsidRDefault="00690297" w:rsidP="00690297">
                    <w:pPr>
                      <w:jc w:val="right"/>
                      <w:rPr>
                        <w:color w:val="808080" w:themeColor="background1" w:themeShade="80"/>
                        <w:sz w:val="20"/>
                      </w:rPr>
                    </w:pPr>
                    <w:r w:rsidRPr="00690297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690297">
                      <w:rPr>
                        <w:color w:val="808080" w:themeColor="background1" w:themeShade="80"/>
                        <w:sz w:val="20"/>
                      </w:rPr>
                      <w:instrText>PAGE   \* MERGEFORMAT</w:instrText>
                    </w:r>
                    <w:r w:rsidRPr="00690297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DF6BEE">
                      <w:rPr>
                        <w:noProof/>
                        <w:color w:val="808080" w:themeColor="background1" w:themeShade="80"/>
                        <w:sz w:val="20"/>
                      </w:rPr>
                      <w:t>1</w:t>
                    </w:r>
                    <w:r w:rsidRPr="00690297">
                      <w:rPr>
                        <w:color w:val="808080" w:themeColor="background1" w:themeShade="80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912976"/>
    <w:multiLevelType w:val="hybridMultilevel"/>
    <w:tmpl w:val="9F68F6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393176">
    <w:abstractNumId w:val="9"/>
  </w:num>
  <w:num w:numId="2" w16cid:durableId="1564634997">
    <w:abstractNumId w:val="7"/>
  </w:num>
  <w:num w:numId="3" w16cid:durableId="735055039">
    <w:abstractNumId w:val="6"/>
  </w:num>
  <w:num w:numId="4" w16cid:durableId="559248325">
    <w:abstractNumId w:val="5"/>
  </w:num>
  <w:num w:numId="5" w16cid:durableId="814180906">
    <w:abstractNumId w:val="4"/>
  </w:num>
  <w:num w:numId="6" w16cid:durableId="1433354415">
    <w:abstractNumId w:val="8"/>
  </w:num>
  <w:num w:numId="7" w16cid:durableId="1612979651">
    <w:abstractNumId w:val="3"/>
  </w:num>
  <w:num w:numId="8" w16cid:durableId="2136023610">
    <w:abstractNumId w:val="2"/>
  </w:num>
  <w:num w:numId="9" w16cid:durableId="894242147">
    <w:abstractNumId w:val="1"/>
  </w:num>
  <w:num w:numId="10" w16cid:durableId="724332387">
    <w:abstractNumId w:val="0"/>
  </w:num>
  <w:num w:numId="11" w16cid:durableId="8544590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50">
      <o:colormru v:ext="edit" colors="#dbedf9,#c10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03"/>
    <w:rsid w:val="000051CF"/>
    <w:rsid w:val="00006470"/>
    <w:rsid w:val="000077D8"/>
    <w:rsid w:val="00014B1B"/>
    <w:rsid w:val="00016B2A"/>
    <w:rsid w:val="00020BDC"/>
    <w:rsid w:val="00031045"/>
    <w:rsid w:val="0003146F"/>
    <w:rsid w:val="00044881"/>
    <w:rsid w:val="000531E6"/>
    <w:rsid w:val="0007542F"/>
    <w:rsid w:val="00084F84"/>
    <w:rsid w:val="0009285E"/>
    <w:rsid w:val="000A23B7"/>
    <w:rsid w:val="000A52BB"/>
    <w:rsid w:val="000B3903"/>
    <w:rsid w:val="000B5845"/>
    <w:rsid w:val="000D78FB"/>
    <w:rsid w:val="00101BAA"/>
    <w:rsid w:val="00103740"/>
    <w:rsid w:val="00115E3E"/>
    <w:rsid w:val="001205F0"/>
    <w:rsid w:val="0016544C"/>
    <w:rsid w:val="00170F10"/>
    <w:rsid w:val="00196E49"/>
    <w:rsid w:val="001B4AC7"/>
    <w:rsid w:val="001C272B"/>
    <w:rsid w:val="001E128E"/>
    <w:rsid w:val="002010D9"/>
    <w:rsid w:val="00201734"/>
    <w:rsid w:val="002166C1"/>
    <w:rsid w:val="00235FE8"/>
    <w:rsid w:val="0024217C"/>
    <w:rsid w:val="00246C33"/>
    <w:rsid w:val="00250599"/>
    <w:rsid w:val="00250AEC"/>
    <w:rsid w:val="00260B46"/>
    <w:rsid w:val="00260B8A"/>
    <w:rsid w:val="00274CDD"/>
    <w:rsid w:val="0027723E"/>
    <w:rsid w:val="00293B4E"/>
    <w:rsid w:val="002B41E8"/>
    <w:rsid w:val="002C1249"/>
    <w:rsid w:val="002C61C5"/>
    <w:rsid w:val="002C6C26"/>
    <w:rsid w:val="002D3416"/>
    <w:rsid w:val="002D7B48"/>
    <w:rsid w:val="002F541B"/>
    <w:rsid w:val="00303BF2"/>
    <w:rsid w:val="003048CF"/>
    <w:rsid w:val="00310704"/>
    <w:rsid w:val="0031328D"/>
    <w:rsid w:val="00317A26"/>
    <w:rsid w:val="00327DFA"/>
    <w:rsid w:val="00336231"/>
    <w:rsid w:val="00370C5C"/>
    <w:rsid w:val="00377CCD"/>
    <w:rsid w:val="003A4E61"/>
    <w:rsid w:val="003C5B17"/>
    <w:rsid w:val="003C74DD"/>
    <w:rsid w:val="003F021E"/>
    <w:rsid w:val="003F14E1"/>
    <w:rsid w:val="003F6259"/>
    <w:rsid w:val="004048BA"/>
    <w:rsid w:val="00422125"/>
    <w:rsid w:val="004254B1"/>
    <w:rsid w:val="004261AF"/>
    <w:rsid w:val="00427EEB"/>
    <w:rsid w:val="004316B7"/>
    <w:rsid w:val="00433B5C"/>
    <w:rsid w:val="00447F49"/>
    <w:rsid w:val="00450DF7"/>
    <w:rsid w:val="00453794"/>
    <w:rsid w:val="00460818"/>
    <w:rsid w:val="004926D9"/>
    <w:rsid w:val="004978DA"/>
    <w:rsid w:val="004B5D0C"/>
    <w:rsid w:val="004B5FBF"/>
    <w:rsid w:val="004C6E10"/>
    <w:rsid w:val="004D0E00"/>
    <w:rsid w:val="004D14A7"/>
    <w:rsid w:val="004D7AD8"/>
    <w:rsid w:val="004F11E6"/>
    <w:rsid w:val="004F713C"/>
    <w:rsid w:val="00502CFC"/>
    <w:rsid w:val="00511B46"/>
    <w:rsid w:val="00517AF6"/>
    <w:rsid w:val="00527030"/>
    <w:rsid w:val="00530285"/>
    <w:rsid w:val="00532A13"/>
    <w:rsid w:val="0053504C"/>
    <w:rsid w:val="00565725"/>
    <w:rsid w:val="0057094D"/>
    <w:rsid w:val="005710B1"/>
    <w:rsid w:val="00581314"/>
    <w:rsid w:val="005872BB"/>
    <w:rsid w:val="00587B12"/>
    <w:rsid w:val="005D5DBD"/>
    <w:rsid w:val="006002DC"/>
    <w:rsid w:val="00603D86"/>
    <w:rsid w:val="00624516"/>
    <w:rsid w:val="006505EF"/>
    <w:rsid w:val="00657DC2"/>
    <w:rsid w:val="00663A52"/>
    <w:rsid w:val="00670797"/>
    <w:rsid w:val="00685F29"/>
    <w:rsid w:val="00686BBA"/>
    <w:rsid w:val="00690297"/>
    <w:rsid w:val="006B7C88"/>
    <w:rsid w:val="006C51DE"/>
    <w:rsid w:val="006C5807"/>
    <w:rsid w:val="006E7310"/>
    <w:rsid w:val="006E7826"/>
    <w:rsid w:val="006F3690"/>
    <w:rsid w:val="00700A8A"/>
    <w:rsid w:val="007048AA"/>
    <w:rsid w:val="007156FC"/>
    <w:rsid w:val="0072386D"/>
    <w:rsid w:val="00733F8B"/>
    <w:rsid w:val="00745AB1"/>
    <w:rsid w:val="00751E09"/>
    <w:rsid w:val="007569DB"/>
    <w:rsid w:val="00756A70"/>
    <w:rsid w:val="0079512A"/>
    <w:rsid w:val="007A3075"/>
    <w:rsid w:val="007B3CE8"/>
    <w:rsid w:val="007C1DF0"/>
    <w:rsid w:val="007D55D0"/>
    <w:rsid w:val="007E11A2"/>
    <w:rsid w:val="007F164C"/>
    <w:rsid w:val="007F7A8A"/>
    <w:rsid w:val="00816239"/>
    <w:rsid w:val="00820CB2"/>
    <w:rsid w:val="00821839"/>
    <w:rsid w:val="00844BB2"/>
    <w:rsid w:val="00850262"/>
    <w:rsid w:val="00850AE2"/>
    <w:rsid w:val="00875626"/>
    <w:rsid w:val="00890A6C"/>
    <w:rsid w:val="00895E14"/>
    <w:rsid w:val="008A2941"/>
    <w:rsid w:val="008B01E6"/>
    <w:rsid w:val="008B0E8E"/>
    <w:rsid w:val="008B539A"/>
    <w:rsid w:val="008B58D5"/>
    <w:rsid w:val="008B7E4A"/>
    <w:rsid w:val="008E0A84"/>
    <w:rsid w:val="008E30D9"/>
    <w:rsid w:val="008F24E0"/>
    <w:rsid w:val="009025C5"/>
    <w:rsid w:val="0093490E"/>
    <w:rsid w:val="00943587"/>
    <w:rsid w:val="00950C02"/>
    <w:rsid w:val="00967971"/>
    <w:rsid w:val="00970B54"/>
    <w:rsid w:val="00973EDD"/>
    <w:rsid w:val="00985876"/>
    <w:rsid w:val="00987CA1"/>
    <w:rsid w:val="00995DC9"/>
    <w:rsid w:val="009A5220"/>
    <w:rsid w:val="009D46B5"/>
    <w:rsid w:val="009E05F8"/>
    <w:rsid w:val="009F7C89"/>
    <w:rsid w:val="00A0608F"/>
    <w:rsid w:val="00A12B90"/>
    <w:rsid w:val="00A34410"/>
    <w:rsid w:val="00A505F1"/>
    <w:rsid w:val="00A534D7"/>
    <w:rsid w:val="00A53B93"/>
    <w:rsid w:val="00A56424"/>
    <w:rsid w:val="00A5744D"/>
    <w:rsid w:val="00A80845"/>
    <w:rsid w:val="00AA0EBB"/>
    <w:rsid w:val="00AA54A9"/>
    <w:rsid w:val="00AC5F00"/>
    <w:rsid w:val="00AD1BC4"/>
    <w:rsid w:val="00AE751A"/>
    <w:rsid w:val="00AF7318"/>
    <w:rsid w:val="00B04A55"/>
    <w:rsid w:val="00B1785B"/>
    <w:rsid w:val="00B32840"/>
    <w:rsid w:val="00B4024E"/>
    <w:rsid w:val="00B404D8"/>
    <w:rsid w:val="00B407B3"/>
    <w:rsid w:val="00B46859"/>
    <w:rsid w:val="00B475E3"/>
    <w:rsid w:val="00B566A7"/>
    <w:rsid w:val="00B61CCB"/>
    <w:rsid w:val="00B62214"/>
    <w:rsid w:val="00BA48ED"/>
    <w:rsid w:val="00BB120F"/>
    <w:rsid w:val="00BB1E46"/>
    <w:rsid w:val="00BB5927"/>
    <w:rsid w:val="00BC2F00"/>
    <w:rsid w:val="00BD7AD6"/>
    <w:rsid w:val="00BF48C0"/>
    <w:rsid w:val="00BF4CBE"/>
    <w:rsid w:val="00C11FC5"/>
    <w:rsid w:val="00C222ED"/>
    <w:rsid w:val="00C23F44"/>
    <w:rsid w:val="00C2598E"/>
    <w:rsid w:val="00C45C12"/>
    <w:rsid w:val="00C5206E"/>
    <w:rsid w:val="00C521A9"/>
    <w:rsid w:val="00C60F40"/>
    <w:rsid w:val="00C62BE4"/>
    <w:rsid w:val="00C80354"/>
    <w:rsid w:val="00C8554E"/>
    <w:rsid w:val="00C977D9"/>
    <w:rsid w:val="00CA0B10"/>
    <w:rsid w:val="00CC456F"/>
    <w:rsid w:val="00CE5589"/>
    <w:rsid w:val="00D24E9E"/>
    <w:rsid w:val="00D414D0"/>
    <w:rsid w:val="00D50616"/>
    <w:rsid w:val="00D51634"/>
    <w:rsid w:val="00D651F3"/>
    <w:rsid w:val="00D662F1"/>
    <w:rsid w:val="00D72D7A"/>
    <w:rsid w:val="00D77689"/>
    <w:rsid w:val="00DB0B9A"/>
    <w:rsid w:val="00DC0DC9"/>
    <w:rsid w:val="00DC769E"/>
    <w:rsid w:val="00DD7AEC"/>
    <w:rsid w:val="00DF3F2D"/>
    <w:rsid w:val="00DF6BEE"/>
    <w:rsid w:val="00E02C20"/>
    <w:rsid w:val="00E20579"/>
    <w:rsid w:val="00E33423"/>
    <w:rsid w:val="00E33C2F"/>
    <w:rsid w:val="00E37EB7"/>
    <w:rsid w:val="00E42257"/>
    <w:rsid w:val="00E54AC0"/>
    <w:rsid w:val="00EA2CF6"/>
    <w:rsid w:val="00EC1477"/>
    <w:rsid w:val="00EC6544"/>
    <w:rsid w:val="00ED2E6B"/>
    <w:rsid w:val="00ED3379"/>
    <w:rsid w:val="00ED7500"/>
    <w:rsid w:val="00EE106A"/>
    <w:rsid w:val="00EE74F0"/>
    <w:rsid w:val="00F02C89"/>
    <w:rsid w:val="00F1351B"/>
    <w:rsid w:val="00F229B5"/>
    <w:rsid w:val="00F406BF"/>
    <w:rsid w:val="00F44410"/>
    <w:rsid w:val="00F47992"/>
    <w:rsid w:val="00F47B5D"/>
    <w:rsid w:val="00F51ECE"/>
    <w:rsid w:val="00F5728F"/>
    <w:rsid w:val="00F764DA"/>
    <w:rsid w:val="00F8759C"/>
    <w:rsid w:val="00F87BAF"/>
    <w:rsid w:val="00F964AA"/>
    <w:rsid w:val="00FB5C8B"/>
    <w:rsid w:val="00FC72B7"/>
    <w:rsid w:val="00FD602B"/>
    <w:rsid w:val="00FE51BE"/>
    <w:rsid w:val="00FF17B6"/>
    <w:rsid w:val="00FF39CC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bedf9,#c1001f"/>
    </o:shapedefaults>
    <o:shapelayout v:ext="edit">
      <o:idmap v:ext="edit" data="2"/>
    </o:shapelayout>
  </w:shapeDefaults>
  <w:decimalSymbol w:val=","/>
  <w:listSeparator w:val=";"/>
  <w14:docId w14:val="3C037FE5"/>
  <w15:docId w15:val="{402710CE-C2C5-40C6-A718-8C17558E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customStyle="1" w:styleId="Fremhv2">
    <w:name w:val="Fremhæv 2"/>
    <w:basedOn w:val="Normal"/>
    <w:qFormat/>
    <w:rsid w:val="00BF4CBE"/>
    <w:pPr>
      <w:spacing w:line="220" w:lineRule="exact"/>
    </w:pPr>
    <w:rPr>
      <w:b/>
      <w:color w:val="C00000"/>
      <w:sz w:val="20"/>
    </w:rPr>
  </w:style>
  <w:style w:type="paragraph" w:styleId="Listeafsnit">
    <w:name w:val="List Paragraph"/>
    <w:basedOn w:val="Normal"/>
    <w:uiPriority w:val="34"/>
    <w:qFormat/>
    <w:rsid w:val="007F7A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table" w:styleId="Tabel-Gitter">
    <w:name w:val="Table Grid"/>
    <w:basedOn w:val="Tabel-Normal"/>
    <w:uiPriority w:val="59"/>
    <w:rsid w:val="007F7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stenRyding\Downloads\Dagsorden%20afdelingsbestyrelsesmd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7A154-0C54-4825-A332-3B188DB6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 afdelingsbestyrelsesmde</Template>
  <TotalTime>1</TotalTime>
  <Pages>2</Pages>
  <Words>168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Lejerbo</Company>
  <LinksUpToDate>false</LinksUpToDate>
  <CharactersWithSpaces>1192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Nielsen</dc:creator>
  <cp:lastModifiedBy>Karsten Ryding</cp:lastModifiedBy>
  <cp:revision>2</cp:revision>
  <cp:lastPrinted>2024-01-26T10:55:00Z</cp:lastPrinted>
  <dcterms:created xsi:type="dcterms:W3CDTF">2024-03-31T11:01:00Z</dcterms:created>
  <dcterms:modified xsi:type="dcterms:W3CDTF">2024-03-31T11:01:00Z</dcterms:modified>
</cp:coreProperties>
</file>