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22" w:type="dxa"/>
        <w:tblLook w:val="04A0" w:firstRow="1" w:lastRow="0" w:firstColumn="1" w:lastColumn="0" w:noHBand="0" w:noVBand="1"/>
      </w:tblPr>
      <w:tblGrid>
        <w:gridCol w:w="1333"/>
        <w:gridCol w:w="8789"/>
      </w:tblGrid>
      <w:tr w:rsidR="000B3903" w:rsidRPr="00B1785B" w14:paraId="68DC5296" w14:textId="34C56824" w:rsidTr="00B1785B">
        <w:trPr>
          <w:trHeight w:val="495"/>
        </w:trPr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D0ED2" w14:textId="77777777" w:rsidR="000B3903" w:rsidRPr="00B1785B" w:rsidRDefault="000B3903" w:rsidP="007F164C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 xml:space="preserve">Sted: 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E5193" w14:textId="5DC82812" w:rsidR="000B3903" w:rsidRPr="00B1785B" w:rsidRDefault="00D414D0" w:rsidP="00C8629B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 xml:space="preserve">Beboerhuset </w:t>
            </w:r>
          </w:p>
        </w:tc>
      </w:tr>
      <w:tr w:rsidR="000B3903" w:rsidRPr="00B1785B" w14:paraId="23FF5E93" w14:textId="680816DB" w:rsidTr="000B3903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92AB1" w14:textId="77777777" w:rsidR="000B3903" w:rsidRPr="00B1785B" w:rsidRDefault="000B3903" w:rsidP="00C8629B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Dato og tid: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7BF36" w14:textId="204F3F2F" w:rsidR="000B3903" w:rsidRPr="00B1785B" w:rsidRDefault="00DD7AEC" w:rsidP="00C8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</w:t>
            </w:r>
            <w:r w:rsidR="00D414D0" w:rsidRPr="00B1785B">
              <w:rPr>
                <w:sz w:val="24"/>
                <w:szCs w:val="24"/>
              </w:rPr>
              <w:t>dag d</w:t>
            </w:r>
            <w:r w:rsidR="00303BF2">
              <w:rPr>
                <w:sz w:val="24"/>
                <w:szCs w:val="24"/>
              </w:rPr>
              <w:t>en</w:t>
            </w:r>
            <w:r w:rsidR="00D414D0" w:rsidRPr="00B1785B">
              <w:rPr>
                <w:sz w:val="24"/>
                <w:szCs w:val="24"/>
              </w:rPr>
              <w:t xml:space="preserve"> </w:t>
            </w:r>
            <w:r w:rsidR="00303BF2">
              <w:rPr>
                <w:sz w:val="24"/>
                <w:szCs w:val="24"/>
              </w:rPr>
              <w:t>8.</w:t>
            </w:r>
            <w:r w:rsidR="00D414D0" w:rsidRPr="00B1785B">
              <w:rPr>
                <w:sz w:val="24"/>
                <w:szCs w:val="24"/>
              </w:rPr>
              <w:t xml:space="preserve"> </w:t>
            </w:r>
            <w:r w:rsidR="00303BF2">
              <w:rPr>
                <w:sz w:val="24"/>
                <w:szCs w:val="24"/>
              </w:rPr>
              <w:t>februar</w:t>
            </w:r>
            <w:r w:rsidR="00D414D0" w:rsidRPr="00B1785B">
              <w:rPr>
                <w:sz w:val="24"/>
                <w:szCs w:val="24"/>
              </w:rPr>
              <w:t xml:space="preserve"> kl. 1</w:t>
            </w:r>
            <w:r w:rsidR="00303BF2">
              <w:rPr>
                <w:sz w:val="24"/>
                <w:szCs w:val="24"/>
              </w:rPr>
              <w:t>8</w:t>
            </w:r>
            <w:r w:rsidR="00D414D0" w:rsidRPr="00B1785B">
              <w:rPr>
                <w:sz w:val="24"/>
                <w:szCs w:val="24"/>
              </w:rPr>
              <w:t>:</w:t>
            </w:r>
            <w:r w:rsidR="00303BF2">
              <w:rPr>
                <w:sz w:val="24"/>
                <w:szCs w:val="24"/>
              </w:rPr>
              <w:t>3</w:t>
            </w:r>
            <w:r w:rsidR="00D414D0" w:rsidRPr="00B1785B">
              <w:rPr>
                <w:sz w:val="24"/>
                <w:szCs w:val="24"/>
              </w:rPr>
              <w:t>0-21:00</w:t>
            </w:r>
          </w:p>
        </w:tc>
      </w:tr>
    </w:tbl>
    <w:p w14:paraId="7EB4E807" w14:textId="77777777" w:rsidR="007F164C" w:rsidRPr="00B1785B" w:rsidRDefault="007F164C">
      <w:pPr>
        <w:rPr>
          <w:sz w:val="24"/>
          <w:szCs w:val="24"/>
        </w:rPr>
      </w:pPr>
    </w:p>
    <w:tbl>
      <w:tblPr>
        <w:tblStyle w:val="Tabel-Gitter"/>
        <w:tblW w:w="10122" w:type="dxa"/>
        <w:tblLook w:val="04A0" w:firstRow="1" w:lastRow="0" w:firstColumn="1" w:lastColumn="0" w:noHBand="0" w:noVBand="1"/>
      </w:tblPr>
      <w:tblGrid>
        <w:gridCol w:w="1568"/>
        <w:gridCol w:w="8554"/>
      </w:tblGrid>
      <w:tr w:rsidR="00663A52" w:rsidRPr="00B1785B" w14:paraId="25B94692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659B0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Deltagere: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BAC9A" w14:textId="4EA59A2D" w:rsidR="00663A52" w:rsidRPr="00B1785B" w:rsidRDefault="00D414D0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>Mette, Anja, Randi</w:t>
            </w:r>
            <w:r w:rsidR="00B566A7" w:rsidRPr="00B1785B">
              <w:rPr>
                <w:sz w:val="24"/>
                <w:szCs w:val="24"/>
              </w:rPr>
              <w:t>,</w:t>
            </w:r>
            <w:r w:rsidR="00460818">
              <w:rPr>
                <w:sz w:val="24"/>
                <w:szCs w:val="24"/>
              </w:rPr>
              <w:t xml:space="preserve"> Heidi,</w:t>
            </w:r>
            <w:r w:rsidRPr="00B1785B">
              <w:rPr>
                <w:sz w:val="24"/>
                <w:szCs w:val="24"/>
              </w:rPr>
              <w:t xml:space="preserve"> Bjarne</w:t>
            </w:r>
            <w:r w:rsidR="00B566A7" w:rsidRPr="00B1785B">
              <w:rPr>
                <w:sz w:val="24"/>
                <w:szCs w:val="24"/>
              </w:rPr>
              <w:t>,</w:t>
            </w:r>
            <w:r w:rsidR="00460818">
              <w:rPr>
                <w:sz w:val="24"/>
                <w:szCs w:val="24"/>
              </w:rPr>
              <w:t xml:space="preserve"> Mogens, Roy,</w:t>
            </w:r>
            <w:r w:rsidR="00B566A7" w:rsidRPr="00B1785B">
              <w:rPr>
                <w:sz w:val="24"/>
                <w:szCs w:val="24"/>
              </w:rPr>
              <w:t xml:space="preserve"> K</w:t>
            </w:r>
            <w:r w:rsidR="00460818">
              <w:rPr>
                <w:sz w:val="24"/>
                <w:szCs w:val="24"/>
              </w:rPr>
              <w:t>arsten</w:t>
            </w:r>
          </w:p>
        </w:tc>
      </w:tr>
      <w:tr w:rsidR="00663A52" w:rsidRPr="00B1785B" w14:paraId="7C011539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51279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Fraværende: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29814" w14:textId="76F41769" w:rsidR="00663A52" w:rsidRPr="00B1785B" w:rsidRDefault="00CE5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Suppleanter</w:t>
            </w:r>
            <w:r w:rsidR="00B4024E">
              <w:rPr>
                <w:sz w:val="24"/>
                <w:szCs w:val="24"/>
              </w:rPr>
              <w:t xml:space="preserve"> </w:t>
            </w:r>
          </w:p>
        </w:tc>
      </w:tr>
      <w:tr w:rsidR="00663A52" w:rsidRPr="00B1785B" w14:paraId="2A38C427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8235E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Mødeleder: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1AA22" w14:textId="12163352" w:rsidR="00663A52" w:rsidRPr="00B1785B" w:rsidRDefault="0033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Karsten Ryding</w:t>
            </w:r>
          </w:p>
        </w:tc>
      </w:tr>
      <w:tr w:rsidR="00663A52" w:rsidRPr="00B1785B" w14:paraId="04F0C3C0" w14:textId="77777777" w:rsidTr="00CC456F">
        <w:tc>
          <w:tcPr>
            <w:tcW w:w="1333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9D1ED" w14:textId="77777777" w:rsidR="00663A52" w:rsidRPr="00B1785B" w:rsidRDefault="00663A52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Referent:</w:t>
            </w:r>
          </w:p>
        </w:tc>
        <w:tc>
          <w:tcPr>
            <w:tcW w:w="8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74F0E" w14:textId="26D25EA3" w:rsidR="00663A52" w:rsidRPr="00B1785B" w:rsidRDefault="0033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Jensen</w:t>
            </w:r>
          </w:p>
        </w:tc>
      </w:tr>
    </w:tbl>
    <w:p w14:paraId="23925360" w14:textId="77777777" w:rsidR="00663A52" w:rsidRPr="00B1785B" w:rsidRDefault="00663A52">
      <w:pPr>
        <w:rPr>
          <w:sz w:val="24"/>
          <w:szCs w:val="24"/>
        </w:rPr>
      </w:pPr>
    </w:p>
    <w:tbl>
      <w:tblPr>
        <w:tblStyle w:val="Tabel-Gitter"/>
        <w:tblW w:w="9347" w:type="dxa"/>
        <w:tblLook w:val="04A0" w:firstRow="1" w:lastRow="0" w:firstColumn="1" w:lastColumn="0" w:noHBand="0" w:noVBand="1"/>
      </w:tblPr>
      <w:tblGrid>
        <w:gridCol w:w="490"/>
        <w:gridCol w:w="1351"/>
        <w:gridCol w:w="2827"/>
        <w:gridCol w:w="4679"/>
      </w:tblGrid>
      <w:tr w:rsidR="00D414D0" w:rsidRPr="00B1785B" w14:paraId="1DD58466" w14:textId="77777777" w:rsidTr="00D414D0">
        <w:trPr>
          <w:trHeight w:val="711"/>
        </w:trPr>
        <w:tc>
          <w:tcPr>
            <w:tcW w:w="490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54D50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94540" w14:textId="77777777" w:rsidR="00D414D0" w:rsidRPr="00B1785B" w:rsidRDefault="00D414D0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Ansvarlig</w:t>
            </w:r>
          </w:p>
        </w:tc>
        <w:tc>
          <w:tcPr>
            <w:tcW w:w="2827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2798C" w14:textId="77777777" w:rsidR="00D414D0" w:rsidRPr="00B1785B" w:rsidRDefault="00D414D0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Dagsorden</w:t>
            </w:r>
          </w:p>
        </w:tc>
        <w:tc>
          <w:tcPr>
            <w:tcW w:w="4679" w:type="dxa"/>
            <w:shd w:val="clear" w:color="auto" w:fill="E8F8FE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DCCC5" w14:textId="77777777" w:rsidR="00D414D0" w:rsidRPr="00B1785B" w:rsidRDefault="00D414D0">
            <w:pPr>
              <w:rPr>
                <w:b/>
                <w:color w:val="C00000"/>
                <w:sz w:val="24"/>
                <w:szCs w:val="24"/>
              </w:rPr>
            </w:pPr>
            <w:r w:rsidRPr="00B1785B">
              <w:rPr>
                <w:b/>
                <w:color w:val="C00000"/>
                <w:sz w:val="24"/>
                <w:szCs w:val="24"/>
              </w:rPr>
              <w:t>Orientering, drøftelse eller beslutning</w:t>
            </w:r>
          </w:p>
        </w:tc>
      </w:tr>
      <w:tr w:rsidR="00D414D0" w:rsidRPr="00B1785B" w14:paraId="38B2A7F0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506F0" w14:textId="77777777" w:rsidR="00D414D0" w:rsidRPr="00B1785B" w:rsidRDefault="00D414D0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F7CF6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9DAE2" w14:textId="298A5D2C" w:rsidR="00D414D0" w:rsidRPr="00B1785B" w:rsidRDefault="0046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Mogens</w:t>
            </w:r>
            <w:r w:rsidR="00511B46">
              <w:rPr>
                <w:sz w:val="24"/>
                <w:szCs w:val="24"/>
              </w:rPr>
              <w:t xml:space="preserve"> &amp;</w:t>
            </w:r>
            <w:r w:rsidR="004F11E6">
              <w:rPr>
                <w:sz w:val="24"/>
                <w:szCs w:val="24"/>
              </w:rPr>
              <w:t xml:space="preserve"> Roy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EF10E" w14:textId="1F8ECB38" w:rsidR="00D414D0" w:rsidRPr="00B1785B" w:rsidRDefault="004F1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Gammelt regnskab</w:t>
            </w:r>
            <w:r w:rsidR="003360B1">
              <w:rPr>
                <w:sz w:val="24"/>
                <w:szCs w:val="24"/>
              </w:rPr>
              <w:t>: Mogens og Roy orienterede om gammelt regnskab</w:t>
            </w:r>
          </w:p>
        </w:tc>
      </w:tr>
      <w:tr w:rsidR="00D414D0" w:rsidRPr="00B1785B" w14:paraId="15022BC8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173C9" w14:textId="77777777" w:rsidR="00D414D0" w:rsidRPr="00B1785B" w:rsidRDefault="00D414D0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79966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4A96F" w14:textId="19CD6CD2" w:rsidR="00D414D0" w:rsidRPr="00B1785B" w:rsidRDefault="00F44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Præsentation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4D6D3" w14:textId="1AC306F0" w:rsidR="00D414D0" w:rsidRPr="00B1785B" w:rsidRDefault="00F22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Hvem er hvem?</w:t>
            </w:r>
            <w:r w:rsidR="003360B1">
              <w:rPr>
                <w:sz w:val="24"/>
                <w:szCs w:val="24"/>
              </w:rPr>
              <w:t xml:space="preserve"> Vi præsenterede os for hinanden</w:t>
            </w:r>
          </w:p>
        </w:tc>
      </w:tr>
      <w:tr w:rsidR="00D414D0" w:rsidRPr="00B1785B" w14:paraId="32C0A9D5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643F1" w14:textId="77777777" w:rsidR="00D414D0" w:rsidRPr="00B1785B" w:rsidRDefault="00D414D0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3EF10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46FFB" w14:textId="0ACAEE71" w:rsidR="00D414D0" w:rsidRPr="00B1785B" w:rsidRDefault="00F229B5" w:rsidP="00663A52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>Konstituering + Arbejdsopgaver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E7027" w14:textId="3B3DFE42" w:rsidR="008B539A" w:rsidRDefault="008B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</w:t>
            </w:r>
            <w:r w:rsidR="00031045">
              <w:rPr>
                <w:sz w:val="24"/>
                <w:szCs w:val="24"/>
              </w:rPr>
              <w:t>e</w:t>
            </w:r>
            <w:r w:rsidR="003360B1">
              <w:rPr>
                <w:sz w:val="24"/>
                <w:szCs w:val="24"/>
              </w:rPr>
              <w:t>: Randi</w:t>
            </w:r>
          </w:p>
          <w:p w14:paraId="6E02FE7C" w14:textId="3BFF7153" w:rsidR="008B539A" w:rsidRDefault="008B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Sekretær</w:t>
            </w:r>
            <w:r w:rsidR="003360B1">
              <w:rPr>
                <w:sz w:val="24"/>
                <w:szCs w:val="24"/>
              </w:rPr>
              <w:t>: Mette</w:t>
            </w:r>
          </w:p>
          <w:p w14:paraId="0749D279" w14:textId="40FD9353" w:rsidR="008B539A" w:rsidRDefault="008B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 for beboerhuset</w:t>
            </w:r>
            <w:r w:rsidR="003360B1">
              <w:rPr>
                <w:sz w:val="24"/>
                <w:szCs w:val="24"/>
              </w:rPr>
              <w:t>: Heidi</w:t>
            </w:r>
          </w:p>
          <w:p w14:paraId="1600A6F6" w14:textId="77777777" w:rsidR="007B3CE8" w:rsidRDefault="00031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Hjemmesiden</w:t>
            </w:r>
            <w:r w:rsidR="003360B1">
              <w:rPr>
                <w:sz w:val="24"/>
                <w:szCs w:val="24"/>
              </w:rPr>
              <w:t>:</w:t>
            </w:r>
            <w:r w:rsidR="003F14E1">
              <w:rPr>
                <w:sz w:val="24"/>
                <w:szCs w:val="24"/>
              </w:rPr>
              <w:t xml:space="preserve"> </w:t>
            </w:r>
            <w:r w:rsidR="003360B1">
              <w:rPr>
                <w:sz w:val="24"/>
                <w:szCs w:val="24"/>
              </w:rPr>
              <w:t xml:space="preserve">Karsten og Anja </w:t>
            </w:r>
          </w:p>
          <w:p w14:paraId="6A78AE39" w14:textId="76C5C9E1" w:rsidR="003360B1" w:rsidRPr="00B1785B" w:rsidRDefault="0033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Skovbladet</w:t>
            </w:r>
            <w:proofErr w:type="spellEnd"/>
            <w:r>
              <w:rPr>
                <w:sz w:val="24"/>
                <w:szCs w:val="24"/>
              </w:rPr>
              <w:t>: Karsten og Anja</w:t>
            </w:r>
          </w:p>
        </w:tc>
      </w:tr>
      <w:tr w:rsidR="00B1785B" w:rsidRPr="00B1785B" w14:paraId="335C7FED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C659E" w14:textId="06161E55" w:rsidR="00B1785B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315EB" w14:textId="77777777" w:rsidR="00B1785B" w:rsidRPr="00B1785B" w:rsidRDefault="00B1785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CC910" w14:textId="7A76EBF7" w:rsidR="00B1785B" w:rsidRPr="00B1785B" w:rsidRDefault="002C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Årsplan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09DD4" w14:textId="5C723417" w:rsidR="00B1785B" w:rsidRDefault="008B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Bestyrelsesmøde datoer</w:t>
            </w:r>
            <w:r w:rsidR="003360B1">
              <w:rPr>
                <w:sz w:val="24"/>
                <w:szCs w:val="24"/>
              </w:rPr>
              <w:t>: 11-3, 15-4, 13-5, 17-6</w:t>
            </w:r>
          </w:p>
          <w:p w14:paraId="3135365D" w14:textId="7EA21B1B" w:rsidR="002C1249" w:rsidRDefault="002C1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</w:t>
            </w:r>
            <w:r w:rsidR="0027723E">
              <w:rPr>
                <w:sz w:val="24"/>
                <w:szCs w:val="24"/>
              </w:rPr>
              <w:t>tortider/vagter</w:t>
            </w:r>
            <w:r w:rsidR="003360B1">
              <w:rPr>
                <w:sz w:val="24"/>
                <w:szCs w:val="24"/>
              </w:rPr>
              <w:t xml:space="preserve">: 15-2: Randi og </w:t>
            </w:r>
            <w:proofErr w:type="gramStart"/>
            <w:r w:rsidR="003360B1">
              <w:rPr>
                <w:sz w:val="24"/>
                <w:szCs w:val="24"/>
              </w:rPr>
              <w:t xml:space="preserve">Mette,   </w:t>
            </w:r>
            <w:proofErr w:type="gramEnd"/>
            <w:r w:rsidR="003360B1">
              <w:rPr>
                <w:sz w:val="24"/>
                <w:szCs w:val="24"/>
              </w:rPr>
              <w:t xml:space="preserve">  29-2 Karsten og Anja</w:t>
            </w:r>
          </w:p>
          <w:p w14:paraId="4D9A4BD8" w14:textId="13F59868" w:rsidR="008B539A" w:rsidRPr="00B1785B" w:rsidRDefault="008B5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 kalender</w:t>
            </w:r>
            <w:r w:rsidR="003360B1">
              <w:rPr>
                <w:sz w:val="24"/>
                <w:szCs w:val="24"/>
              </w:rPr>
              <w:t>: Fællesspisning</w:t>
            </w:r>
          </w:p>
        </w:tc>
      </w:tr>
      <w:tr w:rsidR="00B1785B" w:rsidRPr="00B1785B" w14:paraId="2EE6E462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B4A94" w14:textId="49C0A8FC" w:rsidR="00B1785B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8D825" w14:textId="77777777" w:rsidR="00B1785B" w:rsidRPr="00B1785B" w:rsidRDefault="00B1785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8EF1D" w14:textId="352AD17A" w:rsidR="00B1785B" w:rsidRPr="00B1785B" w:rsidRDefault="003F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Indkommende sager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A060D" w14:textId="15913854" w:rsidR="00B1785B" w:rsidRPr="00B1785B" w:rsidRDefault="00E2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Beslutning</w:t>
            </w:r>
            <w:r w:rsidR="003360B1">
              <w:rPr>
                <w:sz w:val="24"/>
                <w:szCs w:val="24"/>
              </w:rPr>
              <w:t>: Sedler til biler der ikke holder de rigtige steder. Truffet beslutning om beboersag.</w:t>
            </w:r>
          </w:p>
        </w:tc>
      </w:tr>
      <w:tr w:rsidR="00B1785B" w:rsidRPr="00B1785B" w14:paraId="5F5E18F8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12CB8" w14:textId="133B851C" w:rsidR="00B1785B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D7247" w14:textId="77777777" w:rsidR="00B1785B" w:rsidRPr="00B1785B" w:rsidRDefault="00B1785B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5C2B2" w14:textId="4E1ACF56" w:rsidR="00B1785B" w:rsidRPr="00B1785B" w:rsidRDefault="00B1785B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>Bordet rundt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AE348" w14:textId="77777777" w:rsidR="00B1785B" w:rsidRPr="00B1785B" w:rsidRDefault="00B1785B">
            <w:pPr>
              <w:rPr>
                <w:sz w:val="24"/>
                <w:szCs w:val="24"/>
              </w:rPr>
            </w:pPr>
          </w:p>
        </w:tc>
      </w:tr>
      <w:tr w:rsidR="00D414D0" w:rsidRPr="00B1785B" w14:paraId="538E19EA" w14:textId="77777777" w:rsidTr="00D414D0">
        <w:tc>
          <w:tcPr>
            <w:tcW w:w="4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3A9EE" w14:textId="5F0188EF" w:rsidR="00D414D0" w:rsidRPr="00B1785B" w:rsidRDefault="00B1785B">
            <w:pPr>
              <w:rPr>
                <w:b/>
                <w:sz w:val="24"/>
                <w:szCs w:val="24"/>
              </w:rPr>
            </w:pPr>
            <w:r w:rsidRPr="00B1785B">
              <w:rPr>
                <w:b/>
                <w:sz w:val="24"/>
                <w:szCs w:val="24"/>
              </w:rPr>
              <w:t>7</w:t>
            </w:r>
            <w:r w:rsidR="00D414D0" w:rsidRPr="00B178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6FCB6" w14:textId="77777777" w:rsidR="00D414D0" w:rsidRPr="00B1785B" w:rsidRDefault="00D414D0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9BA92" w14:textId="77777777" w:rsidR="00D414D0" w:rsidRPr="00B1785B" w:rsidRDefault="00D414D0">
            <w:pPr>
              <w:rPr>
                <w:sz w:val="24"/>
                <w:szCs w:val="24"/>
              </w:rPr>
            </w:pPr>
            <w:r w:rsidRPr="00B1785B">
              <w:rPr>
                <w:sz w:val="24"/>
                <w:szCs w:val="24"/>
              </w:rPr>
              <w:t>Evt.</w:t>
            </w:r>
          </w:p>
        </w:tc>
        <w:tc>
          <w:tcPr>
            <w:tcW w:w="46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72E74" w14:textId="684E0E8D" w:rsidR="00D414D0" w:rsidRPr="00B1785B" w:rsidRDefault="0033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 orienterede om kursus</w:t>
            </w:r>
          </w:p>
        </w:tc>
      </w:tr>
    </w:tbl>
    <w:p w14:paraId="7A648402" w14:textId="77777777" w:rsidR="00C8554E" w:rsidRPr="00B1785B" w:rsidRDefault="00C8554E" w:rsidP="00DF3F2D">
      <w:pPr>
        <w:pStyle w:val="Brdtekst"/>
        <w:rPr>
          <w:sz w:val="24"/>
          <w:szCs w:val="24"/>
        </w:rPr>
      </w:pPr>
    </w:p>
    <w:p w14:paraId="7D292D85" w14:textId="77777777" w:rsidR="006505EF" w:rsidRPr="00B1785B" w:rsidRDefault="006505EF" w:rsidP="00DF3F2D">
      <w:pPr>
        <w:pStyle w:val="Brdtekst"/>
        <w:rPr>
          <w:sz w:val="24"/>
          <w:szCs w:val="24"/>
        </w:rPr>
      </w:pPr>
    </w:p>
    <w:p w14:paraId="2FC43DA1" w14:textId="12C0D084" w:rsidR="007F7A8A" w:rsidRPr="00B1785B" w:rsidRDefault="00D414D0" w:rsidP="00F964AA">
      <w:pPr>
        <w:rPr>
          <w:b/>
          <w:sz w:val="24"/>
          <w:szCs w:val="24"/>
        </w:rPr>
      </w:pPr>
      <w:r w:rsidRPr="00B1785B">
        <w:rPr>
          <w:b/>
          <w:sz w:val="24"/>
          <w:szCs w:val="24"/>
        </w:rPr>
        <w:t>Med venlig hilsen</w:t>
      </w:r>
    </w:p>
    <w:p w14:paraId="0E35C912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0FFB8C83" w14:textId="7890309B" w:rsidR="00D414D0" w:rsidRPr="00B1785B" w:rsidRDefault="009E05F8" w:rsidP="00F964A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Karsten</w:t>
      </w:r>
    </w:p>
    <w:p w14:paraId="4645D64E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7D07BB1F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023FDBD9" w14:textId="77777777" w:rsidR="00D414D0" w:rsidRPr="00B1785B" w:rsidRDefault="00D414D0" w:rsidP="00F964AA">
      <w:pPr>
        <w:rPr>
          <w:b/>
          <w:sz w:val="24"/>
          <w:szCs w:val="24"/>
        </w:rPr>
      </w:pPr>
    </w:p>
    <w:p w14:paraId="7FEFA4A0" w14:textId="2B4776FC" w:rsidR="00D414D0" w:rsidRPr="00B1785B" w:rsidRDefault="00D414D0" w:rsidP="00F964AA">
      <w:pPr>
        <w:rPr>
          <w:b/>
          <w:sz w:val="24"/>
          <w:szCs w:val="24"/>
        </w:rPr>
      </w:pPr>
      <w:r w:rsidRPr="00B1785B">
        <w:rPr>
          <w:b/>
          <w:sz w:val="24"/>
          <w:szCs w:val="24"/>
        </w:rPr>
        <w:t>Husk at melde afbud</w:t>
      </w:r>
    </w:p>
    <w:p w14:paraId="167D1C23" w14:textId="77777777" w:rsidR="006505EF" w:rsidRPr="00B1785B" w:rsidRDefault="006505EF" w:rsidP="00DF3F2D">
      <w:pPr>
        <w:pStyle w:val="Brdtekst"/>
        <w:rPr>
          <w:sz w:val="24"/>
          <w:szCs w:val="24"/>
        </w:rPr>
      </w:pPr>
    </w:p>
    <w:sectPr w:rsidR="006505EF" w:rsidRPr="00B1785B" w:rsidSect="005775C4">
      <w:headerReference w:type="default" r:id="rId8"/>
      <w:footerReference w:type="default" r:id="rId9"/>
      <w:footerReference w:type="first" r:id="rId10"/>
      <w:pgSz w:w="11906" w:h="16838" w:code="9"/>
      <w:pgMar w:top="1418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CC24" w14:textId="77777777" w:rsidR="005775C4" w:rsidRDefault="005775C4" w:rsidP="005710B1">
      <w:r>
        <w:separator/>
      </w:r>
    </w:p>
  </w:endnote>
  <w:endnote w:type="continuationSeparator" w:id="0">
    <w:p w14:paraId="15BC5253" w14:textId="77777777" w:rsidR="005775C4" w:rsidRDefault="005775C4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2BC6" w14:textId="77777777" w:rsidR="00E02C20" w:rsidRDefault="006E7826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5D19698" wp14:editId="648B22A7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54E9E" id="Rectangle 60" o:spid="_x0000_s1026" style="position:absolute;margin-left:-35.65pt;margin-top:7.45pt;width:555.6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8BD4DEA" wp14:editId="2162DD68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2B0212" id="Rectangle 61" o:spid="_x0000_s1026" style="position:absolute;margin-left:-35.15pt;margin-top:3.8pt;width:555.6pt;height: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72064" behindDoc="0" locked="0" layoutInCell="1" allowOverlap="1" wp14:anchorId="68D498A0" wp14:editId="3EF014A8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1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63302" w14:textId="77777777" w:rsidR="00DF3F2D" w:rsidRDefault="00DF3F2D" w:rsidP="00DF3F2D">
    <w:pPr>
      <w:ind w:firstLine="1304"/>
      <w:jc w:val="center"/>
      <w:rPr>
        <w:b/>
        <w:color w:val="C40009"/>
      </w:rPr>
    </w:pPr>
  </w:p>
  <w:p w14:paraId="16BF92BE" w14:textId="77777777" w:rsidR="00821839" w:rsidRDefault="00821839" w:rsidP="00DF3F2D">
    <w:pPr>
      <w:ind w:firstLine="130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CBDD" w14:textId="77777777" w:rsidR="00821839" w:rsidRDefault="00DF3F2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554567" wp14:editId="31544820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0F55C" id="Rectangle 61" o:spid="_x0000_s1026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95FC6F3" wp14:editId="3A600B28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2A7B9" id="Rectangle 60" o:spid="_x0000_s1026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198BDD3" wp14:editId="2BB6F549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2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4BEC" w14:textId="77777777" w:rsidR="005775C4" w:rsidRDefault="005775C4" w:rsidP="005710B1">
      <w:r>
        <w:separator/>
      </w:r>
    </w:p>
  </w:footnote>
  <w:footnote w:type="continuationSeparator" w:id="0">
    <w:p w14:paraId="501CC698" w14:textId="77777777" w:rsidR="005775C4" w:rsidRDefault="005775C4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C70D" w14:textId="77777777" w:rsidR="00821839" w:rsidRDefault="00196E49" w:rsidP="005710B1">
    <w:pPr>
      <w:jc w:val="center"/>
    </w:pPr>
    <w:r w:rsidRPr="006E7826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3AD28FBD" wp14:editId="3AE1141C">
              <wp:simplePos x="0" y="0"/>
              <wp:positionH relativeFrom="column">
                <wp:posOffset>-429260</wp:posOffset>
              </wp:positionH>
              <wp:positionV relativeFrom="paragraph">
                <wp:posOffset>-159385</wp:posOffset>
              </wp:positionV>
              <wp:extent cx="6269990" cy="231140"/>
              <wp:effectExtent l="0" t="0" r="1651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99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CBCC0" w14:textId="486C0E59" w:rsidR="00196E49" w:rsidRPr="00BF4CBE" w:rsidRDefault="00196E49" w:rsidP="00196E49">
                          <w:pPr>
                            <w:pStyle w:val="Emne"/>
                          </w:pPr>
                          <w:r w:rsidRPr="00BF4CBE">
                            <w:t xml:space="preserve">Lejerbo | </w:t>
                          </w:r>
                          <w:r w:rsidR="00DF6BEE">
                            <w:t>Afdelingsbestyrelsesmøde</w:t>
                          </w:r>
                          <w:r w:rsidR="00C8554E">
                            <w:t xml:space="preserve"> </w:t>
                          </w:r>
                          <w:r w:rsidR="000B3903">
                            <w:t>i AFD. 182-1 Skovparken</w:t>
                          </w:r>
                        </w:p>
                        <w:p w14:paraId="2911D350" w14:textId="77777777" w:rsidR="00196E49" w:rsidRPr="001205F0" w:rsidRDefault="00196E49" w:rsidP="00196E49">
                          <w:pPr>
                            <w:pStyle w:val="Emne"/>
                            <w:rPr>
                              <w:color w:val="C40009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28FBD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-33.8pt;margin-top:-12.55pt;width:493.7pt;height:1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" filled="f" stroked="f">
              <v:textbox inset="0,,0">
                <w:txbxContent>
                  <w:p w14:paraId="24ECBCC0" w14:textId="486C0E59" w:rsidR="00196E49" w:rsidRPr="00BF4CBE" w:rsidRDefault="00196E49" w:rsidP="00196E49">
                    <w:pPr>
                      <w:pStyle w:val="Emne"/>
                    </w:pPr>
                    <w:r w:rsidRPr="00BF4CBE">
                      <w:t xml:space="preserve">Lejerbo | </w:t>
                    </w:r>
                    <w:r w:rsidR="00DF6BEE">
                      <w:t>Afdelingsbestyrelsesmøde</w:t>
                    </w:r>
                    <w:r w:rsidR="00C8554E">
                      <w:t xml:space="preserve"> </w:t>
                    </w:r>
                    <w:r w:rsidR="000B3903">
                      <w:t>i AFD. 182-1 Skovparken</w:t>
                    </w:r>
                  </w:p>
                  <w:p w14:paraId="2911D350" w14:textId="77777777" w:rsidR="00196E49" w:rsidRPr="001205F0" w:rsidRDefault="00196E49" w:rsidP="00196E49">
                    <w:pPr>
                      <w:pStyle w:val="Emne"/>
                      <w:rPr>
                        <w:color w:val="C4000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67CD56D4" wp14:editId="4B88E8FE">
              <wp:simplePos x="0" y="0"/>
              <wp:positionH relativeFrom="column">
                <wp:posOffset>-434975</wp:posOffset>
              </wp:positionH>
              <wp:positionV relativeFrom="paragraph">
                <wp:posOffset>-251764</wp:posOffset>
              </wp:positionV>
              <wp:extent cx="7067550" cy="326390"/>
              <wp:effectExtent l="0" t="0" r="0" b="0"/>
              <wp:wrapNone/>
              <wp:docPr id="9" name="Grup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7550" cy="326390"/>
                        <a:chOff x="0" y="0"/>
                        <a:chExt cx="7067995" cy="326539"/>
                      </a:xfrm>
                    </wpg:grpSpPr>
                    <wps:wsp>
                      <wps:cNvPr id="8" name="Rectangle 63"/>
                      <wps:cNvSpPr>
                        <a:spLocks noChangeArrowheads="1"/>
                      </wps:cNvSpPr>
                      <wps:spPr bwMode="auto">
                        <a:xfrm>
                          <a:off x="11875" y="0"/>
                          <a:ext cx="7056120" cy="71755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4"/>
                      <wps:cNvSpPr>
                        <a:spLocks noChangeArrowheads="1"/>
                      </wps:cNvSpPr>
                      <wps:spPr bwMode="auto">
                        <a:xfrm>
                          <a:off x="0" y="308759"/>
                          <a:ext cx="7056120" cy="17780"/>
                        </a:xfrm>
                        <a:prstGeom prst="rect">
                          <a:avLst/>
                        </a:prstGeom>
                        <a:solidFill>
                          <a:srgbClr val="CCEFF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6"/>
                      <wps:cNvSpPr>
                        <a:spLocks noChangeArrowheads="1"/>
                      </wps:cNvSpPr>
                      <wps:spPr bwMode="auto">
                        <a:xfrm>
                          <a:off x="6887688" y="95003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8F95C4" id="Gruppe 9" o:spid="_x0000_s1026" style="position:absolute;margin-left:-34.25pt;margin-top:-19.8pt;width:556.5pt;height:25.7pt;z-index:251666944;mso-height-relative:margin" coordsize="70679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">
              <v:rect id="Rectangle 63" o:spid="_x0000_s1027" style="position:absolute;left:118;width:7056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" fillcolor="#cceffc" stroked="f"/>
              <v:rect id="Rectangle 64" o:spid="_x0000_s1028" style="position:absolute;top:3087;width:705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" fillcolor="#cceffc" stroked="f"/>
              <v:rect id="Rectangle 66" o:spid="_x0000_s1029" style="position:absolute;left:68876;top:950;width:1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" fillcolor="#c00000" stroked="f"/>
            </v:group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E5F3A47" wp14:editId="064BA61D">
              <wp:simplePos x="0" y="0"/>
              <wp:positionH relativeFrom="column">
                <wp:posOffset>6335395</wp:posOffset>
              </wp:positionH>
              <wp:positionV relativeFrom="paragraph">
                <wp:posOffset>-166370</wp:posOffset>
              </wp:positionV>
              <wp:extent cx="132080" cy="185420"/>
              <wp:effectExtent l="0" t="0" r="1270" b="508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080" cy="185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FFCDB" w14:textId="77777777" w:rsidR="0016544C" w:rsidRPr="003D2BC0" w:rsidRDefault="0016544C" w:rsidP="0016544C">
                          <w:pPr>
                            <w:rPr>
                              <w:color w:val="7F7F7F" w:themeColor="text1" w:themeTint="8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F3A47" id="Tekstboks 6" o:spid="_x0000_s1027" type="#_x0000_t202" style="position:absolute;left:0;text-align:left;margin-left:498.85pt;margin-top:-13.1pt;width:10.4pt;height:1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" filled="f" stroked="f" strokeweight=".5pt">
              <v:textbox inset="0,0,0,0">
                <w:txbxContent>
                  <w:p w14:paraId="775FFCDB" w14:textId="77777777" w:rsidR="0016544C" w:rsidRPr="003D2BC0" w:rsidRDefault="0016544C" w:rsidP="0016544C">
                    <w:pPr>
                      <w:rPr>
                        <w:color w:val="7F7F7F" w:themeColor="text1" w:themeTint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6544C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3064BA" wp14:editId="1E950445">
              <wp:simplePos x="0" y="0"/>
              <wp:positionH relativeFrom="column">
                <wp:posOffset>5398884</wp:posOffset>
              </wp:positionH>
              <wp:positionV relativeFrom="paragraph">
                <wp:posOffset>-161925</wp:posOffset>
              </wp:positionV>
              <wp:extent cx="927735" cy="225425"/>
              <wp:effectExtent l="0" t="0" r="5715" b="3175"/>
              <wp:wrapNone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735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ED26B" w14:textId="77777777" w:rsidR="00690297" w:rsidRPr="00690297" w:rsidRDefault="00690297" w:rsidP="00690297">
                          <w:pPr>
                            <w:jc w:val="right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instrText>PAGE   \* MERGEFORMAT</w:instrTex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DF6BEE">
                            <w:rPr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690297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F3064BA" id="Tekstboks 10" o:spid="_x0000_s1028" type="#_x0000_t202" style="position:absolute;left:0;text-align:left;margin-left:425.1pt;margin-top:-12.75pt;width:73.05pt;height:17.7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" filled="f" stroked="f" strokeweight=".5pt">
              <v:textbox inset="0,0,0,0">
                <w:txbxContent>
                  <w:p w14:paraId="608ED26B" w14:textId="77777777" w:rsidR="00690297" w:rsidRPr="00690297" w:rsidRDefault="00690297" w:rsidP="00690297">
                    <w:pPr>
                      <w:jc w:val="right"/>
                      <w:rPr>
                        <w:color w:val="808080" w:themeColor="background1" w:themeShade="80"/>
                        <w:sz w:val="20"/>
                      </w:rPr>
                    </w:pP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instrText>PAGE   \* MERGEFORMAT</w:instrTex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DF6BEE">
                      <w:rPr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690297">
                      <w:rPr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12976"/>
    <w:multiLevelType w:val="hybridMultilevel"/>
    <w:tmpl w:val="9F68F6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93176">
    <w:abstractNumId w:val="9"/>
  </w:num>
  <w:num w:numId="2" w16cid:durableId="1564634997">
    <w:abstractNumId w:val="7"/>
  </w:num>
  <w:num w:numId="3" w16cid:durableId="735055039">
    <w:abstractNumId w:val="6"/>
  </w:num>
  <w:num w:numId="4" w16cid:durableId="559248325">
    <w:abstractNumId w:val="5"/>
  </w:num>
  <w:num w:numId="5" w16cid:durableId="814180906">
    <w:abstractNumId w:val="4"/>
  </w:num>
  <w:num w:numId="6" w16cid:durableId="1433354415">
    <w:abstractNumId w:val="8"/>
  </w:num>
  <w:num w:numId="7" w16cid:durableId="1612979651">
    <w:abstractNumId w:val="3"/>
  </w:num>
  <w:num w:numId="8" w16cid:durableId="2136023610">
    <w:abstractNumId w:val="2"/>
  </w:num>
  <w:num w:numId="9" w16cid:durableId="894242147">
    <w:abstractNumId w:val="1"/>
  </w:num>
  <w:num w:numId="10" w16cid:durableId="724332387">
    <w:abstractNumId w:val="0"/>
  </w:num>
  <w:num w:numId="11" w16cid:durableId="854459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03"/>
    <w:rsid w:val="000051CF"/>
    <w:rsid w:val="00006470"/>
    <w:rsid w:val="000077D8"/>
    <w:rsid w:val="00014B1B"/>
    <w:rsid w:val="00016B2A"/>
    <w:rsid w:val="00020BDC"/>
    <w:rsid w:val="00031045"/>
    <w:rsid w:val="0003146F"/>
    <w:rsid w:val="00044881"/>
    <w:rsid w:val="000531E6"/>
    <w:rsid w:val="0007542F"/>
    <w:rsid w:val="000A23B7"/>
    <w:rsid w:val="000A52BB"/>
    <w:rsid w:val="000B3903"/>
    <w:rsid w:val="000B5845"/>
    <w:rsid w:val="00101BAA"/>
    <w:rsid w:val="00103740"/>
    <w:rsid w:val="00115E3E"/>
    <w:rsid w:val="001205F0"/>
    <w:rsid w:val="0016544C"/>
    <w:rsid w:val="00170F10"/>
    <w:rsid w:val="00196E49"/>
    <w:rsid w:val="001B4AC7"/>
    <w:rsid w:val="001C272B"/>
    <w:rsid w:val="001E128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7723E"/>
    <w:rsid w:val="00293B4E"/>
    <w:rsid w:val="002B41E8"/>
    <w:rsid w:val="002C1249"/>
    <w:rsid w:val="002C61C5"/>
    <w:rsid w:val="002D3416"/>
    <w:rsid w:val="002D7B48"/>
    <w:rsid w:val="002F541B"/>
    <w:rsid w:val="00303BF2"/>
    <w:rsid w:val="003048CF"/>
    <w:rsid w:val="00311AC6"/>
    <w:rsid w:val="0031328D"/>
    <w:rsid w:val="00317A26"/>
    <w:rsid w:val="00327DFA"/>
    <w:rsid w:val="003360B1"/>
    <w:rsid w:val="00336231"/>
    <w:rsid w:val="00370C5C"/>
    <w:rsid w:val="00377CCD"/>
    <w:rsid w:val="003A4E61"/>
    <w:rsid w:val="003C5B17"/>
    <w:rsid w:val="003C74DD"/>
    <w:rsid w:val="003F021E"/>
    <w:rsid w:val="003F14E1"/>
    <w:rsid w:val="003F6259"/>
    <w:rsid w:val="004048BA"/>
    <w:rsid w:val="00422125"/>
    <w:rsid w:val="004254B1"/>
    <w:rsid w:val="004261AF"/>
    <w:rsid w:val="00427EEB"/>
    <w:rsid w:val="004316B7"/>
    <w:rsid w:val="00433B5C"/>
    <w:rsid w:val="00447F49"/>
    <w:rsid w:val="00450DF7"/>
    <w:rsid w:val="00453794"/>
    <w:rsid w:val="00460818"/>
    <w:rsid w:val="004978DA"/>
    <w:rsid w:val="004B5D0C"/>
    <w:rsid w:val="004B5FBF"/>
    <w:rsid w:val="004C6E10"/>
    <w:rsid w:val="004D0E00"/>
    <w:rsid w:val="004D14A7"/>
    <w:rsid w:val="004D7AD8"/>
    <w:rsid w:val="004F11E6"/>
    <w:rsid w:val="004F713C"/>
    <w:rsid w:val="00502CFC"/>
    <w:rsid w:val="00511B46"/>
    <w:rsid w:val="00517AF6"/>
    <w:rsid w:val="00532A13"/>
    <w:rsid w:val="0053504C"/>
    <w:rsid w:val="00565725"/>
    <w:rsid w:val="0057094D"/>
    <w:rsid w:val="005710B1"/>
    <w:rsid w:val="005775C4"/>
    <w:rsid w:val="00581314"/>
    <w:rsid w:val="00587B12"/>
    <w:rsid w:val="005D5DBD"/>
    <w:rsid w:val="006002DC"/>
    <w:rsid w:val="00603D86"/>
    <w:rsid w:val="00624516"/>
    <w:rsid w:val="006505EF"/>
    <w:rsid w:val="00657DC2"/>
    <w:rsid w:val="00663A52"/>
    <w:rsid w:val="00670797"/>
    <w:rsid w:val="00685F29"/>
    <w:rsid w:val="00686BBA"/>
    <w:rsid w:val="00690297"/>
    <w:rsid w:val="006B7C88"/>
    <w:rsid w:val="006C51DE"/>
    <w:rsid w:val="006C5807"/>
    <w:rsid w:val="006E7310"/>
    <w:rsid w:val="006E7826"/>
    <w:rsid w:val="006F3690"/>
    <w:rsid w:val="00700A8A"/>
    <w:rsid w:val="007048AA"/>
    <w:rsid w:val="0072386D"/>
    <w:rsid w:val="00733F8B"/>
    <w:rsid w:val="00751E09"/>
    <w:rsid w:val="007569DB"/>
    <w:rsid w:val="00756A70"/>
    <w:rsid w:val="0079512A"/>
    <w:rsid w:val="007A3075"/>
    <w:rsid w:val="007B3CE8"/>
    <w:rsid w:val="007C1DF0"/>
    <w:rsid w:val="007D55D0"/>
    <w:rsid w:val="007E11A2"/>
    <w:rsid w:val="007F164C"/>
    <w:rsid w:val="007F7A8A"/>
    <w:rsid w:val="00816239"/>
    <w:rsid w:val="00821839"/>
    <w:rsid w:val="00844BB2"/>
    <w:rsid w:val="00850262"/>
    <w:rsid w:val="00850AE2"/>
    <w:rsid w:val="00875626"/>
    <w:rsid w:val="00890A6C"/>
    <w:rsid w:val="00895E14"/>
    <w:rsid w:val="008A2941"/>
    <w:rsid w:val="008B01E6"/>
    <w:rsid w:val="008B539A"/>
    <w:rsid w:val="008B7E4A"/>
    <w:rsid w:val="008E0A84"/>
    <w:rsid w:val="008E30D9"/>
    <w:rsid w:val="008F24E0"/>
    <w:rsid w:val="0093490E"/>
    <w:rsid w:val="00943587"/>
    <w:rsid w:val="00950C02"/>
    <w:rsid w:val="00967971"/>
    <w:rsid w:val="00970B54"/>
    <w:rsid w:val="00973EDD"/>
    <w:rsid w:val="00985876"/>
    <w:rsid w:val="00995DC9"/>
    <w:rsid w:val="009A5220"/>
    <w:rsid w:val="009D46B5"/>
    <w:rsid w:val="009E05F8"/>
    <w:rsid w:val="009F7C89"/>
    <w:rsid w:val="00A12B90"/>
    <w:rsid w:val="00A34410"/>
    <w:rsid w:val="00A505F1"/>
    <w:rsid w:val="00A534D7"/>
    <w:rsid w:val="00A53B93"/>
    <w:rsid w:val="00A56424"/>
    <w:rsid w:val="00A5744D"/>
    <w:rsid w:val="00A80845"/>
    <w:rsid w:val="00AA0EBB"/>
    <w:rsid w:val="00AC5F00"/>
    <w:rsid w:val="00AD1BC4"/>
    <w:rsid w:val="00AE751A"/>
    <w:rsid w:val="00AF7318"/>
    <w:rsid w:val="00B04A55"/>
    <w:rsid w:val="00B1785B"/>
    <w:rsid w:val="00B32840"/>
    <w:rsid w:val="00B4024E"/>
    <w:rsid w:val="00B475E3"/>
    <w:rsid w:val="00B566A7"/>
    <w:rsid w:val="00B62214"/>
    <w:rsid w:val="00BA48ED"/>
    <w:rsid w:val="00BB120F"/>
    <w:rsid w:val="00BB5927"/>
    <w:rsid w:val="00BF48C0"/>
    <w:rsid w:val="00BF4CBE"/>
    <w:rsid w:val="00C11FC5"/>
    <w:rsid w:val="00C222ED"/>
    <w:rsid w:val="00C23F44"/>
    <w:rsid w:val="00C2598E"/>
    <w:rsid w:val="00C45C12"/>
    <w:rsid w:val="00C5206E"/>
    <w:rsid w:val="00C521A9"/>
    <w:rsid w:val="00C60F40"/>
    <w:rsid w:val="00C62BE4"/>
    <w:rsid w:val="00C82B72"/>
    <w:rsid w:val="00C8554E"/>
    <w:rsid w:val="00C977D9"/>
    <w:rsid w:val="00CA0B10"/>
    <w:rsid w:val="00CC456F"/>
    <w:rsid w:val="00CE5589"/>
    <w:rsid w:val="00D24E9E"/>
    <w:rsid w:val="00D414D0"/>
    <w:rsid w:val="00D50616"/>
    <w:rsid w:val="00D51634"/>
    <w:rsid w:val="00D651F3"/>
    <w:rsid w:val="00D662F1"/>
    <w:rsid w:val="00D72D7A"/>
    <w:rsid w:val="00D77689"/>
    <w:rsid w:val="00DB0B9A"/>
    <w:rsid w:val="00DC0DC9"/>
    <w:rsid w:val="00DC769E"/>
    <w:rsid w:val="00DD7AEC"/>
    <w:rsid w:val="00DF3F2D"/>
    <w:rsid w:val="00DF6BEE"/>
    <w:rsid w:val="00E02C20"/>
    <w:rsid w:val="00E20579"/>
    <w:rsid w:val="00E33423"/>
    <w:rsid w:val="00E33C2F"/>
    <w:rsid w:val="00E37EB7"/>
    <w:rsid w:val="00E42257"/>
    <w:rsid w:val="00E54AC0"/>
    <w:rsid w:val="00EA2CF6"/>
    <w:rsid w:val="00EC1477"/>
    <w:rsid w:val="00ED2E6B"/>
    <w:rsid w:val="00ED3379"/>
    <w:rsid w:val="00ED7500"/>
    <w:rsid w:val="00EE106A"/>
    <w:rsid w:val="00EE74F0"/>
    <w:rsid w:val="00F02C89"/>
    <w:rsid w:val="00F1351B"/>
    <w:rsid w:val="00F229B5"/>
    <w:rsid w:val="00F406BF"/>
    <w:rsid w:val="00F44410"/>
    <w:rsid w:val="00F47992"/>
    <w:rsid w:val="00F51ECE"/>
    <w:rsid w:val="00F5728F"/>
    <w:rsid w:val="00F764DA"/>
    <w:rsid w:val="00F8759C"/>
    <w:rsid w:val="00F87BAF"/>
    <w:rsid w:val="00F964AA"/>
    <w:rsid w:val="00FB5C8B"/>
    <w:rsid w:val="00FC72B7"/>
    <w:rsid w:val="00FD602B"/>
    <w:rsid w:val="00FE51BE"/>
    <w:rsid w:val="00FF17B6"/>
    <w:rsid w:val="00FF39CC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df9,#c1001f"/>
    </o:shapedefaults>
    <o:shapelayout v:ext="edit">
      <o:idmap v:ext="edit" data="2"/>
    </o:shapelayout>
  </w:shapeDefaults>
  <w:decimalSymbol w:val=","/>
  <w:listSeparator w:val=";"/>
  <w14:docId w14:val="3C037FE5"/>
  <w15:docId w15:val="{402710CE-C2C5-40C6-A718-8C17558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customStyle="1" w:styleId="Fremhv2">
    <w:name w:val="Fremhæv 2"/>
    <w:basedOn w:val="Normal"/>
    <w:qFormat/>
    <w:rsid w:val="00BF4CBE"/>
    <w:pPr>
      <w:spacing w:line="220" w:lineRule="exact"/>
    </w:pPr>
    <w:rPr>
      <w:b/>
      <w:color w:val="C00000"/>
      <w:sz w:val="20"/>
    </w:rPr>
  </w:style>
  <w:style w:type="paragraph" w:styleId="Listeafsnit">
    <w:name w:val="List Paragraph"/>
    <w:basedOn w:val="Normal"/>
    <w:uiPriority w:val="34"/>
    <w:qFormat/>
    <w:rsid w:val="007F7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table" w:styleId="Tabel-Gitter">
    <w:name w:val="Table Grid"/>
    <w:basedOn w:val="Tabel-Normal"/>
    <w:uiPriority w:val="59"/>
    <w:rsid w:val="007F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\Downloads\Dagsorden%20afdelingsbestyrelsesm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A154-0C54-4825-A332-3B188DB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afdelingsbestyrelsesmde</Template>
  <TotalTime>1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979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Nielsen</dc:creator>
  <cp:lastModifiedBy>Karsten Ryding</cp:lastModifiedBy>
  <cp:revision>2</cp:revision>
  <cp:lastPrinted>2024-01-26T10:55:00Z</cp:lastPrinted>
  <dcterms:created xsi:type="dcterms:W3CDTF">2024-02-18T15:37:00Z</dcterms:created>
  <dcterms:modified xsi:type="dcterms:W3CDTF">2024-02-18T15:37:00Z</dcterms:modified>
</cp:coreProperties>
</file>